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26B" w:rsidRPr="00582C91" w:rsidRDefault="002E7629" w:rsidP="0029226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9538335</wp:posOffset>
                </wp:positionH>
                <wp:positionV relativeFrom="paragraph">
                  <wp:posOffset>-462915</wp:posOffset>
                </wp:positionV>
                <wp:extent cx="4486275" cy="2657475"/>
                <wp:effectExtent l="19050" t="19050" r="2857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15" w:rsidRPr="00CA49B2" w:rsidRDefault="00C55080" w:rsidP="00FC7A1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32"/>
                                <w:u w:val="single"/>
                              </w:rPr>
                              <w:t>Communication and Language</w:t>
                            </w:r>
                          </w:p>
                          <w:p w:rsidR="00EA28A1" w:rsidRDefault="00C55080" w:rsidP="00CA49B2">
                            <w:pPr>
                              <w:jc w:val="center"/>
                              <w:rPr>
                                <w:rFonts w:ascii="XCCW Joined 1a" w:hAnsi="XCCW Joined 1a"/>
                                <w:sz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We will be listening to </w:t>
                            </w:r>
                            <w:r w:rsidR="004C7C4B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the stories ‘How to Catch a Star’, ‘Ready for Bed’ and ‘Papa Please Get </w:t>
                            </w:r>
                            <w:proofErr w:type="gramStart"/>
                            <w:r w:rsidR="004C7C4B">
                              <w:rPr>
                                <w:rFonts w:ascii="XCCW Joined 1a" w:hAnsi="XCCW Joined 1a"/>
                                <w:sz w:val="28"/>
                              </w:rPr>
                              <w:t>The Moon For</w:t>
                            </w:r>
                            <w:proofErr w:type="gramEnd"/>
                            <w:r w:rsidR="004C7C4B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Me’. </w:t>
                            </w:r>
                          </w:p>
                          <w:p w:rsidR="00FC7A15" w:rsidRDefault="004C7C4B" w:rsidP="00CA49B2">
                            <w:pPr>
                              <w:jc w:val="center"/>
                              <w:rPr>
                                <w:rFonts w:ascii="XCCW Joined 1a" w:hAnsi="XCCW Joined 1a"/>
                                <w:sz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8"/>
                              </w:rPr>
                              <w:t>We will be asking and answering questions about ‘who works when I sleep?</w:t>
                            </w:r>
                            <w:r w:rsidR="006C55A3">
                              <w:rPr>
                                <w:rFonts w:ascii="XCCW Joined 1a" w:hAnsi="XCCW Joined 1a"/>
                                <w:sz w:val="28"/>
                              </w:rPr>
                              <w:t>’</w:t>
                            </w:r>
                          </w:p>
                          <w:p w:rsidR="004C7C4B" w:rsidRPr="00CA49B2" w:rsidRDefault="00EA28A1" w:rsidP="00CA49B2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We shall also </w:t>
                            </w:r>
                            <w:r w:rsidR="004C7C4B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enjoy learning </w:t>
                            </w:r>
                            <w:r w:rsidR="006C55A3">
                              <w:rPr>
                                <w:rFonts w:ascii="XCCW Joined 1a" w:hAnsi="XCCW Joined 1a"/>
                                <w:sz w:val="28"/>
                              </w:rPr>
                              <w:t>and singing bedtime songs and rhymes.</w:t>
                            </w:r>
                          </w:p>
                          <w:p w:rsidR="00FC7A15" w:rsidRPr="00997BCF" w:rsidRDefault="00FC7A15" w:rsidP="00FC7A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1.05pt;margin-top:-36.45pt;width:353.25pt;height:20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" strokecolor="#0070c0" strokeweight="3pt">
                <v:textbox>
                  <w:txbxContent>
                    <w:p w:rsidR="00FC7A15" w:rsidRPr="00CA49B2" w:rsidRDefault="00C55080" w:rsidP="00FC7A15">
                      <w:pPr>
                        <w:jc w:val="center"/>
                        <w:rPr>
                          <w:rFonts w:ascii="XCCW Joined 1a" w:hAnsi="XCCW Joined 1a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32"/>
                          <w:u w:val="single"/>
                        </w:rPr>
                        <w:t>Communication and Language</w:t>
                      </w:r>
                    </w:p>
                    <w:p w:rsidR="00EA28A1" w:rsidRDefault="00C55080" w:rsidP="00CA49B2">
                      <w:pPr>
                        <w:jc w:val="center"/>
                        <w:rPr>
                          <w:rFonts w:ascii="XCCW Joined 1a" w:hAnsi="XCCW Joined 1a"/>
                          <w:sz w:val="28"/>
                        </w:rPr>
                      </w:pPr>
                      <w:r>
                        <w:rPr>
                          <w:rFonts w:ascii="XCCW Joined 1a" w:hAnsi="XCCW Joined 1a"/>
                          <w:sz w:val="28"/>
                        </w:rPr>
                        <w:t xml:space="preserve">We will be listening to </w:t>
                      </w:r>
                      <w:r w:rsidR="004C7C4B">
                        <w:rPr>
                          <w:rFonts w:ascii="XCCW Joined 1a" w:hAnsi="XCCW Joined 1a"/>
                          <w:sz w:val="28"/>
                        </w:rPr>
                        <w:t xml:space="preserve">the stories ‘How to Catch a Star’, ‘Ready for Bed’ and ‘Papa Please Get </w:t>
                      </w:r>
                      <w:proofErr w:type="gramStart"/>
                      <w:r w:rsidR="004C7C4B">
                        <w:rPr>
                          <w:rFonts w:ascii="XCCW Joined 1a" w:hAnsi="XCCW Joined 1a"/>
                          <w:sz w:val="28"/>
                        </w:rPr>
                        <w:t>The Moon For</w:t>
                      </w:r>
                      <w:proofErr w:type="gramEnd"/>
                      <w:r w:rsidR="004C7C4B">
                        <w:rPr>
                          <w:rFonts w:ascii="XCCW Joined 1a" w:hAnsi="XCCW Joined 1a"/>
                          <w:sz w:val="28"/>
                        </w:rPr>
                        <w:t xml:space="preserve"> Me’. </w:t>
                      </w:r>
                    </w:p>
                    <w:p w:rsidR="00FC7A15" w:rsidRDefault="004C7C4B" w:rsidP="00CA49B2">
                      <w:pPr>
                        <w:jc w:val="center"/>
                        <w:rPr>
                          <w:rFonts w:ascii="XCCW Joined 1a" w:hAnsi="XCCW Joined 1a"/>
                          <w:sz w:val="28"/>
                        </w:rPr>
                      </w:pPr>
                      <w:r>
                        <w:rPr>
                          <w:rFonts w:ascii="XCCW Joined 1a" w:hAnsi="XCCW Joined 1a"/>
                          <w:sz w:val="28"/>
                        </w:rPr>
                        <w:t>We will be asking and answering questions about ‘who works when I sleep?</w:t>
                      </w:r>
                      <w:r w:rsidR="006C55A3">
                        <w:rPr>
                          <w:rFonts w:ascii="XCCW Joined 1a" w:hAnsi="XCCW Joined 1a"/>
                          <w:sz w:val="28"/>
                        </w:rPr>
                        <w:t>’</w:t>
                      </w:r>
                    </w:p>
                    <w:p w:rsidR="004C7C4B" w:rsidRPr="00CA49B2" w:rsidRDefault="00EA28A1" w:rsidP="00CA49B2">
                      <w:pPr>
                        <w:jc w:val="center"/>
                        <w:rPr>
                          <w:rFonts w:ascii="XCCW Joined 1a" w:hAnsi="XCCW Joined 1a"/>
                          <w:b/>
                          <w:sz w:val="28"/>
                        </w:rPr>
                      </w:pPr>
                      <w:r>
                        <w:rPr>
                          <w:rFonts w:ascii="XCCW Joined 1a" w:hAnsi="XCCW Joined 1a"/>
                          <w:sz w:val="28"/>
                        </w:rPr>
                        <w:t xml:space="preserve">We shall also </w:t>
                      </w:r>
                      <w:r w:rsidR="004C7C4B">
                        <w:rPr>
                          <w:rFonts w:ascii="XCCW Joined 1a" w:hAnsi="XCCW Joined 1a"/>
                          <w:sz w:val="28"/>
                        </w:rPr>
                        <w:t xml:space="preserve">enjoy learning </w:t>
                      </w:r>
                      <w:r w:rsidR="006C55A3">
                        <w:rPr>
                          <w:rFonts w:ascii="XCCW Joined 1a" w:hAnsi="XCCW Joined 1a"/>
                          <w:sz w:val="28"/>
                        </w:rPr>
                        <w:t>and singing bedtime songs and rhymes.</w:t>
                      </w:r>
                    </w:p>
                    <w:p w:rsidR="00FC7A15" w:rsidRPr="00997BCF" w:rsidRDefault="00FC7A15" w:rsidP="00FC7A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5B5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-615315</wp:posOffset>
                </wp:positionV>
                <wp:extent cx="4502150" cy="2625725"/>
                <wp:effectExtent l="19050" t="19050" r="12700" b="222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0" cy="262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478" w:rsidRPr="00CA49B2" w:rsidRDefault="008510B2" w:rsidP="00041478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32"/>
                                <w:u w:val="single"/>
                              </w:rPr>
                              <w:t>Literacy</w:t>
                            </w:r>
                          </w:p>
                          <w:p w:rsidR="00FC7A15" w:rsidRPr="007A3E1F" w:rsidRDefault="008510B2" w:rsidP="00FC7A15">
                            <w:pPr>
                              <w:jc w:val="center"/>
                              <w:rPr>
                                <w:rFonts w:ascii="XCCW Joined 1a" w:hAnsi="XCCW Joined 1a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8"/>
                              </w:rPr>
                              <w:t>In Literacy</w:t>
                            </w:r>
                            <w:r w:rsidR="00CA49B2"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,</w:t>
                            </w:r>
                            <w:r w:rsidR="00041478"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w</w:t>
                            </w:r>
                            <w:r w:rsidR="00041478"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e</w:t>
                            </w:r>
                            <w:r w:rsidR="00041478" w:rsidRPr="00CA49B2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w</w:t>
                            </w:r>
                            <w:r w:rsidR="00041478"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="007A3E1F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ll watch the video </w:t>
                            </w:r>
                            <w:r w:rsidR="00940F13">
                              <w:rPr>
                                <w:rFonts w:ascii="XCCW Joined 1a" w:hAnsi="XCCW Joined 1a"/>
                                <w:sz w:val="28"/>
                              </w:rPr>
                              <w:t>‘</w:t>
                            </w:r>
                            <w:r w:rsidR="007A3E1F">
                              <w:rPr>
                                <w:rFonts w:ascii="XCCW Joined 1a" w:hAnsi="XCCW Joined 1a"/>
                                <w:sz w:val="28"/>
                              </w:rPr>
                              <w:t>The Night Owl</w:t>
                            </w:r>
                            <w:r w:rsidR="00940F13">
                              <w:rPr>
                                <w:rFonts w:ascii="XCCW Joined 1a" w:hAnsi="XCCW Joined 1a"/>
                                <w:sz w:val="28"/>
                              </w:rPr>
                              <w:t>’</w:t>
                            </w:r>
                            <w:r w:rsidR="007A3E1F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and write facts from the video clip. We shall write a list about what we see in the </w:t>
                            </w:r>
                            <w:r w:rsidR="00940F13">
                              <w:rPr>
                                <w:rFonts w:ascii="XCCW Joined 1a" w:hAnsi="XCCW Joined 1a"/>
                                <w:sz w:val="28"/>
                              </w:rPr>
                              <w:t>‘The Village’</w:t>
                            </w:r>
                            <w:r w:rsidR="00FA2036">
                              <w:rPr>
                                <w:rFonts w:ascii="XCCW Joined 1a" w:hAnsi="XCCW Joined 1a"/>
                                <w:sz w:val="28"/>
                              </w:rPr>
                              <w:t>,</w:t>
                            </w:r>
                            <w:r w:rsidR="00940F13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as well as</w:t>
                            </w:r>
                            <w:r w:rsidR="00FA2036">
                              <w:rPr>
                                <w:rFonts w:ascii="XCCW Joined 1a" w:hAnsi="XCCW Joined 1a"/>
                                <w:sz w:val="28"/>
                              </w:rPr>
                              <w:t>,</w:t>
                            </w:r>
                            <w:r w:rsidR="00940F13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writing a story about a dream.</w:t>
                            </w:r>
                            <w:r w:rsidRPr="007A3E1F">
                              <w:rPr>
                                <w:rFonts w:ascii="XCCW Joined 1a" w:hAnsi="XCCW Joined 1a"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8.45pt;margin-top:-48.45pt;width:354.5pt;height:20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" strokecolor="#0070c0" strokeweight="3pt">
                <v:textbox>
                  <w:txbxContent>
                    <w:p w:rsidR="00041478" w:rsidRPr="00CA49B2" w:rsidRDefault="008510B2" w:rsidP="00041478">
                      <w:pPr>
                        <w:jc w:val="center"/>
                        <w:rPr>
                          <w:rFonts w:ascii="XCCW Joined 1a" w:hAnsi="XCCW Joined 1a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32"/>
                          <w:u w:val="single"/>
                        </w:rPr>
                        <w:t>Literacy</w:t>
                      </w:r>
                    </w:p>
                    <w:p w:rsidR="00FC7A15" w:rsidRPr="007A3E1F" w:rsidRDefault="008510B2" w:rsidP="00FC7A15">
                      <w:pPr>
                        <w:jc w:val="center"/>
                        <w:rPr>
                          <w:rFonts w:ascii="XCCW Joined 1a" w:hAnsi="XCCW Joined 1a"/>
                          <w:color w:val="FF0000"/>
                          <w:sz w:val="22"/>
                        </w:rPr>
                      </w:pPr>
                      <w:r>
                        <w:rPr>
                          <w:rFonts w:ascii="XCCW Joined 1a" w:hAnsi="XCCW Joined 1a"/>
                          <w:sz w:val="28"/>
                        </w:rPr>
                        <w:t>In Literacy</w:t>
                      </w:r>
                      <w:r w:rsidR="00CA49B2" w:rsidRPr="00CA49B2">
                        <w:rPr>
                          <w:rFonts w:ascii="XCCW Joined 1a" w:hAnsi="XCCW Joined 1a"/>
                          <w:sz w:val="28"/>
                        </w:rPr>
                        <w:t>,</w:t>
                      </w:r>
                      <w:r w:rsidR="00041478" w:rsidRPr="00CA49B2">
                        <w:rPr>
                          <w:rFonts w:ascii="XCCW Joined 1a" w:hAnsi="XCCW Joined 1a"/>
                          <w:sz w:val="28"/>
                        </w:rPr>
                        <w:t xml:space="preserve"> w</w:t>
                      </w:r>
                      <w:r w:rsidR="00041478" w:rsidRPr="00CA49B2">
                        <w:rPr>
                          <w:rFonts w:ascii="XCCW Joined 1b" w:hAnsi="XCCW Joined 1b"/>
                          <w:sz w:val="28"/>
                        </w:rPr>
                        <w:t>e</w:t>
                      </w:r>
                      <w:r w:rsidR="00041478" w:rsidRPr="00CA49B2">
                        <w:rPr>
                          <w:rFonts w:ascii="XCCW Joined 1a" w:hAnsi="XCCW Joined 1a"/>
                          <w:sz w:val="28"/>
                        </w:rPr>
                        <w:t xml:space="preserve"> w</w:t>
                      </w:r>
                      <w:r w:rsidR="00041478"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="007A3E1F">
                        <w:rPr>
                          <w:rFonts w:ascii="XCCW Joined 1a" w:hAnsi="XCCW Joined 1a"/>
                          <w:sz w:val="28"/>
                        </w:rPr>
                        <w:t xml:space="preserve">ll watch the video </w:t>
                      </w:r>
                      <w:r w:rsidR="00940F13">
                        <w:rPr>
                          <w:rFonts w:ascii="XCCW Joined 1a" w:hAnsi="XCCW Joined 1a"/>
                          <w:sz w:val="28"/>
                        </w:rPr>
                        <w:t>‘</w:t>
                      </w:r>
                      <w:r w:rsidR="007A3E1F">
                        <w:rPr>
                          <w:rFonts w:ascii="XCCW Joined 1a" w:hAnsi="XCCW Joined 1a"/>
                          <w:sz w:val="28"/>
                        </w:rPr>
                        <w:t>The Night Owl</w:t>
                      </w:r>
                      <w:r w:rsidR="00940F13">
                        <w:rPr>
                          <w:rFonts w:ascii="XCCW Joined 1a" w:hAnsi="XCCW Joined 1a"/>
                          <w:sz w:val="28"/>
                        </w:rPr>
                        <w:t>’</w:t>
                      </w:r>
                      <w:r w:rsidR="007A3E1F">
                        <w:rPr>
                          <w:rFonts w:ascii="XCCW Joined 1a" w:hAnsi="XCCW Joined 1a"/>
                          <w:sz w:val="28"/>
                        </w:rPr>
                        <w:t xml:space="preserve"> and write facts from the video clip. We shall write a list about what we see in the </w:t>
                      </w:r>
                      <w:r w:rsidR="00940F13">
                        <w:rPr>
                          <w:rFonts w:ascii="XCCW Joined 1a" w:hAnsi="XCCW Joined 1a"/>
                          <w:sz w:val="28"/>
                        </w:rPr>
                        <w:t>‘The Village’</w:t>
                      </w:r>
                      <w:r w:rsidR="00FA2036">
                        <w:rPr>
                          <w:rFonts w:ascii="XCCW Joined 1a" w:hAnsi="XCCW Joined 1a"/>
                          <w:sz w:val="28"/>
                        </w:rPr>
                        <w:t>,</w:t>
                      </w:r>
                      <w:r w:rsidR="00940F13">
                        <w:rPr>
                          <w:rFonts w:ascii="XCCW Joined 1a" w:hAnsi="XCCW Joined 1a"/>
                          <w:sz w:val="28"/>
                        </w:rPr>
                        <w:t xml:space="preserve"> as well as</w:t>
                      </w:r>
                      <w:r w:rsidR="00FA2036">
                        <w:rPr>
                          <w:rFonts w:ascii="XCCW Joined 1a" w:hAnsi="XCCW Joined 1a"/>
                          <w:sz w:val="28"/>
                        </w:rPr>
                        <w:t>,</w:t>
                      </w:r>
                      <w:r w:rsidR="00940F13">
                        <w:rPr>
                          <w:rFonts w:ascii="XCCW Joined 1a" w:hAnsi="XCCW Joined 1a"/>
                          <w:sz w:val="28"/>
                        </w:rPr>
                        <w:t xml:space="preserve"> writing a story about a dream.</w:t>
                      </w:r>
                      <w:r w:rsidRPr="007A3E1F">
                        <w:rPr>
                          <w:rFonts w:ascii="XCCW Joined 1a" w:hAnsi="XCCW Joined 1a"/>
                          <w:color w:val="FF000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941A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4516581</wp:posOffset>
                </wp:positionH>
                <wp:positionV relativeFrom="paragraph">
                  <wp:posOffset>-55187</wp:posOffset>
                </wp:positionV>
                <wp:extent cx="4798695" cy="1801091"/>
                <wp:effectExtent l="19050" t="19050" r="20955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695" cy="1801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15" w:rsidRPr="00CA49B2" w:rsidRDefault="00FC7A15" w:rsidP="00FC7A1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32"/>
                                <w:u w:val="single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b/>
                                <w:sz w:val="32"/>
                                <w:u w:val="single"/>
                              </w:rPr>
                              <w:t xml:space="preserve">Maths </w:t>
                            </w:r>
                          </w:p>
                          <w:p w:rsidR="00FC7A15" w:rsidRPr="00CA49B2" w:rsidRDefault="00940F13" w:rsidP="00CA49B2">
                            <w:pPr>
                              <w:jc w:val="center"/>
                              <w:rPr>
                                <w:rFonts w:ascii="XCCW Joined 1a" w:hAnsi="XCCW Joined 1a"/>
                                <w:sz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8"/>
                              </w:rPr>
                              <w:t>We shall look at addition and subtraction within 10, practice c</w:t>
                            </w:r>
                            <w:r w:rsidR="008D112D">
                              <w:rPr>
                                <w:rFonts w:ascii="XCCW Joined 1a" w:hAnsi="XCCW Joined 1a"/>
                                <w:sz w:val="28"/>
                              </w:rPr>
                              <w:t>ounting on and counting back and</w:t>
                            </w:r>
                            <w:r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measure and compare distance, length, height and capacity.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5.65pt;margin-top:-4.35pt;width:377.85pt;height:14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" strokecolor="red" strokeweight="3pt">
                <v:textbox>
                  <w:txbxContent>
                    <w:p w:rsidR="00FC7A15" w:rsidRPr="00CA49B2" w:rsidRDefault="00FC7A15" w:rsidP="00FC7A15">
                      <w:pPr>
                        <w:jc w:val="center"/>
                        <w:rPr>
                          <w:rFonts w:ascii="XCCW Joined 1a" w:hAnsi="XCCW Joined 1a"/>
                          <w:b/>
                          <w:sz w:val="32"/>
                          <w:u w:val="single"/>
                        </w:rPr>
                      </w:pPr>
                      <w:r w:rsidRPr="00CA49B2">
                        <w:rPr>
                          <w:rFonts w:ascii="XCCW Joined 1a" w:hAnsi="XCCW Joined 1a"/>
                          <w:b/>
                          <w:sz w:val="32"/>
                          <w:u w:val="single"/>
                        </w:rPr>
                        <w:t xml:space="preserve">Maths </w:t>
                      </w:r>
                    </w:p>
                    <w:p w:rsidR="00FC7A15" w:rsidRPr="00CA49B2" w:rsidRDefault="00940F13" w:rsidP="00CA49B2">
                      <w:pPr>
                        <w:jc w:val="center"/>
                        <w:rPr>
                          <w:rFonts w:ascii="XCCW Joined 1a" w:hAnsi="XCCW Joined 1a"/>
                          <w:sz w:val="32"/>
                        </w:rPr>
                      </w:pPr>
                      <w:r>
                        <w:rPr>
                          <w:rFonts w:ascii="XCCW Joined 1a" w:hAnsi="XCCW Joined 1a"/>
                          <w:sz w:val="28"/>
                        </w:rPr>
                        <w:t>We shall look at addition and subtraction within 10, practice c</w:t>
                      </w:r>
                      <w:r w:rsidR="008D112D">
                        <w:rPr>
                          <w:rFonts w:ascii="XCCW Joined 1a" w:hAnsi="XCCW Joined 1a"/>
                          <w:sz w:val="28"/>
                        </w:rPr>
                        <w:t>ounting on and counting back and</w:t>
                      </w:r>
                      <w:r>
                        <w:rPr>
                          <w:rFonts w:ascii="XCCW Joined 1a" w:hAnsi="XCCW Joined 1a"/>
                          <w:sz w:val="28"/>
                        </w:rPr>
                        <w:t xml:space="preserve"> measure and compare distance, length, height and capacity. </w:t>
                      </w:r>
                    </w:p>
                  </w:txbxContent>
                </v:textbox>
              </v:shape>
            </w:pict>
          </mc:Fallback>
        </mc:AlternateContent>
      </w:r>
    </w:p>
    <w:p w:rsidR="0029428D" w:rsidRDefault="0029428D" w:rsidP="00D457F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A44541" w:rsidP="0029428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4871085</wp:posOffset>
                </wp:positionH>
                <wp:positionV relativeFrom="paragraph">
                  <wp:posOffset>148590</wp:posOffset>
                </wp:positionV>
                <wp:extent cx="4077970" cy="34861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3486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A49B2" w:rsidRPr="007A3E1F" w:rsidRDefault="007A3E1F" w:rsidP="007A3E1F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7A3E1F">
                              <w:rPr>
                                <w:rFonts w:ascii="XCCW Joined 1a" w:hAnsi="XCCW Joined 1a"/>
                                <w:b/>
                                <w:color w:val="002060"/>
                                <w:sz w:val="48"/>
                                <w:szCs w:val="48"/>
                              </w:rPr>
                              <w:t>Spring 1</w:t>
                            </w:r>
                          </w:p>
                          <w:p w:rsidR="00A44541" w:rsidRPr="007A3E1F" w:rsidRDefault="007A3E1F" w:rsidP="00A44541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7A3E1F">
                              <w:rPr>
                                <w:rFonts w:ascii="XCCW Joined 1a" w:hAnsi="XCCW Joined 1a"/>
                                <w:b/>
                                <w:color w:val="002060"/>
                                <w:sz w:val="48"/>
                                <w:szCs w:val="48"/>
                              </w:rPr>
                              <w:t>What happens when I fall asleep</w:t>
                            </w:r>
                            <w:r>
                              <w:rPr>
                                <w:rFonts w:ascii="XCCW Joined 1a" w:hAnsi="XCCW Joined 1a"/>
                                <w:b/>
                                <w:color w:val="002060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  <w:p w:rsidR="0029428D" w:rsidRPr="00997BCF" w:rsidRDefault="00A44541" w:rsidP="0029428D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9BCA086" wp14:editId="54673C60">
                                  <wp:extent cx="2466975" cy="18478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eeping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697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3.55pt;margin-top:11.7pt;width:321.1pt;height:27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" fillcolor="window" stroked="f" strokeweight="1pt">
                <v:textbox>
                  <w:txbxContent>
                    <w:p w:rsidR="00CA49B2" w:rsidRPr="007A3E1F" w:rsidRDefault="007A3E1F" w:rsidP="007A3E1F">
                      <w:pPr>
                        <w:jc w:val="center"/>
                        <w:rPr>
                          <w:rFonts w:ascii="XCCW Joined 1a" w:hAnsi="XCCW Joined 1a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7A3E1F">
                        <w:rPr>
                          <w:rFonts w:ascii="XCCW Joined 1a" w:hAnsi="XCCW Joined 1a"/>
                          <w:b/>
                          <w:color w:val="002060"/>
                          <w:sz w:val="48"/>
                          <w:szCs w:val="48"/>
                        </w:rPr>
                        <w:t>Spring 1</w:t>
                      </w:r>
                    </w:p>
                    <w:p w:rsidR="00A44541" w:rsidRPr="007A3E1F" w:rsidRDefault="007A3E1F" w:rsidP="00A44541">
                      <w:pPr>
                        <w:jc w:val="center"/>
                        <w:rPr>
                          <w:rFonts w:ascii="XCCW Joined 1a" w:hAnsi="XCCW Joined 1a"/>
                          <w:b/>
                          <w:color w:val="002060"/>
                          <w:sz w:val="48"/>
                          <w:szCs w:val="48"/>
                        </w:rPr>
                      </w:pPr>
                      <w:r w:rsidRPr="007A3E1F">
                        <w:rPr>
                          <w:rFonts w:ascii="XCCW Joined 1a" w:hAnsi="XCCW Joined 1a"/>
                          <w:b/>
                          <w:color w:val="002060"/>
                          <w:sz w:val="48"/>
                          <w:szCs w:val="48"/>
                        </w:rPr>
                        <w:t>What happens when I fall asleep</w:t>
                      </w:r>
                      <w:r>
                        <w:rPr>
                          <w:rFonts w:ascii="XCCW Joined 1a" w:hAnsi="XCCW Joined 1a"/>
                          <w:b/>
                          <w:color w:val="002060"/>
                          <w:sz w:val="48"/>
                          <w:szCs w:val="48"/>
                        </w:rPr>
                        <w:t>?</w:t>
                      </w:r>
                    </w:p>
                    <w:p w:rsidR="0029428D" w:rsidRPr="00997BCF" w:rsidRDefault="00A44541" w:rsidP="0029428D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9BCA086" wp14:editId="54673C60">
                            <wp:extent cx="2466975" cy="18478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leeping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6975" cy="1847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49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4538980</wp:posOffset>
                </wp:positionH>
                <wp:positionV relativeFrom="paragraph">
                  <wp:posOffset>30307</wp:posOffset>
                </wp:positionV>
                <wp:extent cx="4679373" cy="3686175"/>
                <wp:effectExtent l="19050" t="19050" r="45085" b="47625"/>
                <wp:wrapNone/>
                <wp:docPr id="22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9373" cy="368617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5FDD5" id="Rectangle: Rounded Corners 1" o:spid="_x0000_s1026" style="position:absolute;margin-left:357.4pt;margin-top:2.4pt;width:368.45pt;height:29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" filled="f" strokecolor="#00b0f0" strokeweight="4.5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29428D" w:rsidRPr="0029428D" w:rsidRDefault="001941AB" w:rsidP="0029428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9890760</wp:posOffset>
                </wp:positionH>
                <wp:positionV relativeFrom="paragraph">
                  <wp:posOffset>78105</wp:posOffset>
                </wp:positionV>
                <wp:extent cx="3912870" cy="1276350"/>
                <wp:effectExtent l="19050" t="19050" r="1143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87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15" w:rsidRPr="00CA49B2" w:rsidRDefault="00FC7A15" w:rsidP="00FC7A1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32"/>
                                <w:u w:val="single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b/>
                                <w:sz w:val="32"/>
                                <w:u w:val="single"/>
                              </w:rPr>
                              <w:t>Histo</w:t>
                            </w:r>
                            <w:r w:rsidRPr="00CA49B2">
                              <w:rPr>
                                <w:rFonts w:ascii="XCCW Joined 1b" w:hAnsi="XCCW Joined 1b"/>
                                <w:b/>
                                <w:sz w:val="32"/>
                                <w:u w:val="single"/>
                              </w:rPr>
                              <w:t>ry</w:t>
                            </w:r>
                            <w:r w:rsidRPr="00CA49B2">
                              <w:rPr>
                                <w:rFonts w:ascii="XCCW Joined 1a" w:hAnsi="XCCW Joined 1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CA49B2" w:rsidRPr="002E7629" w:rsidRDefault="00ED2782" w:rsidP="002E7629">
                            <w:pPr>
                              <w:rPr>
                                <w:rFonts w:ascii="XCCW Joined 1a" w:hAnsi="XCCW Joined 1a"/>
                                <w:sz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8"/>
                              </w:rPr>
                              <w:t>How people used to go to bed by candle light, wear bed caps, have bedpans, baths by the fires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78.8pt;margin-top:6.15pt;width:308.1pt;height:10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" strokecolor="red" strokeweight="3pt">
                <v:textbox>
                  <w:txbxContent>
                    <w:p w:rsidR="00FC7A15" w:rsidRPr="00CA49B2" w:rsidRDefault="00FC7A15" w:rsidP="00FC7A15">
                      <w:pPr>
                        <w:jc w:val="center"/>
                        <w:rPr>
                          <w:rFonts w:ascii="XCCW Joined 1a" w:hAnsi="XCCW Joined 1a"/>
                          <w:b/>
                          <w:sz w:val="32"/>
                          <w:u w:val="single"/>
                        </w:rPr>
                      </w:pPr>
                      <w:r w:rsidRPr="00CA49B2">
                        <w:rPr>
                          <w:rFonts w:ascii="XCCW Joined 1a" w:hAnsi="XCCW Joined 1a"/>
                          <w:b/>
                          <w:sz w:val="32"/>
                          <w:u w:val="single"/>
                        </w:rPr>
                        <w:t>Histo</w:t>
                      </w:r>
                      <w:r w:rsidRPr="00CA49B2">
                        <w:rPr>
                          <w:rFonts w:ascii="XCCW Joined 1b" w:hAnsi="XCCW Joined 1b"/>
                          <w:b/>
                          <w:sz w:val="32"/>
                          <w:u w:val="single"/>
                        </w:rPr>
                        <w:t>ry</w:t>
                      </w:r>
                      <w:r w:rsidRPr="00CA49B2">
                        <w:rPr>
                          <w:rFonts w:ascii="XCCW Joined 1a" w:hAnsi="XCCW Joined 1a"/>
                          <w:b/>
                          <w:sz w:val="32"/>
                          <w:u w:val="single"/>
                        </w:rPr>
                        <w:t xml:space="preserve"> </w:t>
                      </w:r>
                    </w:p>
                    <w:p w:rsidR="00CA49B2" w:rsidRPr="002E7629" w:rsidRDefault="00ED2782" w:rsidP="002E7629">
                      <w:pPr>
                        <w:rPr>
                          <w:rFonts w:ascii="XCCW Joined 1a" w:hAnsi="XCCW Joined 1a"/>
                          <w:sz w:val="28"/>
                        </w:rPr>
                      </w:pPr>
                      <w:r>
                        <w:rPr>
                          <w:rFonts w:ascii="XCCW Joined 1a" w:hAnsi="XCCW Joined 1a"/>
                          <w:sz w:val="28"/>
                        </w:rPr>
                        <w:t xml:space="preserve">How people used to go to bed by candle light, wear bed caps, have </w:t>
                      </w:r>
                      <w:bookmarkStart w:id="1" w:name="_GoBack"/>
                      <w:bookmarkEnd w:id="1"/>
                      <w:r>
                        <w:rPr>
                          <w:rFonts w:ascii="XCCW Joined 1a" w:hAnsi="XCCW Joined 1a"/>
                          <w:sz w:val="28"/>
                        </w:rPr>
                        <w:t>bedpans, baths by the fires etc.</w:t>
                      </w:r>
                    </w:p>
                  </w:txbxContent>
                </v:textbox>
              </v:shape>
            </w:pict>
          </mc:Fallback>
        </mc:AlternateContent>
      </w: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FA2036" w:rsidP="0029428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108585</wp:posOffset>
                </wp:positionV>
                <wp:extent cx="4530090" cy="2028825"/>
                <wp:effectExtent l="19050" t="19050" r="2286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09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15" w:rsidRPr="00CA49B2" w:rsidRDefault="00975B57" w:rsidP="00FC7A1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32"/>
                                <w:u w:val="single"/>
                              </w:rPr>
                              <w:t>Understanding the world</w:t>
                            </w:r>
                          </w:p>
                          <w:p w:rsidR="00CA49B2" w:rsidRDefault="00CA49B2" w:rsidP="00CA49B2">
                            <w:pPr>
                              <w:rPr>
                                <w:rFonts w:ascii="XCCW Joined 1a" w:hAnsi="XCCW Joined 1a"/>
                                <w:sz w:val="28"/>
                              </w:rPr>
                            </w:pPr>
                          </w:p>
                          <w:p w:rsidR="00CA49B2" w:rsidRPr="00CA49B2" w:rsidRDefault="00CA49B2" w:rsidP="00CA49B2">
                            <w:pPr>
                              <w:jc w:val="center"/>
                              <w:rPr>
                                <w:rFonts w:ascii="XCCW Joined 1a" w:hAnsi="XCCW Joined 1a"/>
                                <w:sz w:val="32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We w</w:t>
                            </w:r>
                            <w:r w:rsidRPr="00CA49B2">
                              <w:rPr>
                                <w:rFonts w:ascii="XCCW Joined 1b" w:hAnsi="XCCW Joined 1b"/>
                                <w:sz w:val="28"/>
                              </w:rPr>
                              <w:t>i</w:t>
                            </w:r>
                            <w:r w:rsidRPr="00CA49B2">
                              <w:rPr>
                                <w:rFonts w:ascii="XCCW Joined 1a" w:hAnsi="XCCW Joined 1a"/>
                                <w:sz w:val="28"/>
                              </w:rPr>
                              <w:t>ll b</w:t>
                            </w:r>
                            <w:r w:rsidR="00FA2036">
                              <w:rPr>
                                <w:rFonts w:ascii="XCCW Joined 1a" w:hAnsi="XCCW Joined 1a"/>
                                <w:sz w:val="28"/>
                              </w:rPr>
                              <w:t>e looking at nocturnal animals, exploring why it is dark at night and creating sleep diaries.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0.7pt;margin-top:8.55pt;width:356.7pt;height:15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" strokecolor="red" strokeweight="3pt">
                <v:textbox>
                  <w:txbxContent>
                    <w:p w:rsidR="00FC7A15" w:rsidRPr="00CA49B2" w:rsidRDefault="00975B57" w:rsidP="00FC7A15">
                      <w:pPr>
                        <w:jc w:val="center"/>
                        <w:rPr>
                          <w:rFonts w:ascii="XCCW Joined 1a" w:hAnsi="XCCW Joined 1a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32"/>
                          <w:u w:val="single"/>
                        </w:rPr>
                        <w:t>Understanding the world</w:t>
                      </w:r>
                    </w:p>
                    <w:p w:rsidR="00CA49B2" w:rsidRDefault="00CA49B2" w:rsidP="00CA49B2">
                      <w:pPr>
                        <w:rPr>
                          <w:rFonts w:ascii="XCCW Joined 1a" w:hAnsi="XCCW Joined 1a"/>
                          <w:sz w:val="28"/>
                        </w:rPr>
                      </w:pPr>
                    </w:p>
                    <w:p w:rsidR="00CA49B2" w:rsidRPr="00CA49B2" w:rsidRDefault="00CA49B2" w:rsidP="00CA49B2">
                      <w:pPr>
                        <w:jc w:val="center"/>
                        <w:rPr>
                          <w:rFonts w:ascii="XCCW Joined 1a" w:hAnsi="XCCW Joined 1a"/>
                          <w:sz w:val="32"/>
                        </w:rPr>
                      </w:pPr>
                      <w:r w:rsidRPr="00CA49B2">
                        <w:rPr>
                          <w:rFonts w:ascii="XCCW Joined 1a" w:hAnsi="XCCW Joined 1a"/>
                          <w:sz w:val="28"/>
                        </w:rPr>
                        <w:t>We w</w:t>
                      </w:r>
                      <w:r w:rsidRPr="00CA49B2">
                        <w:rPr>
                          <w:rFonts w:ascii="XCCW Joined 1b" w:hAnsi="XCCW Joined 1b"/>
                          <w:sz w:val="28"/>
                        </w:rPr>
                        <w:t>i</w:t>
                      </w:r>
                      <w:r w:rsidRPr="00CA49B2">
                        <w:rPr>
                          <w:rFonts w:ascii="XCCW Joined 1a" w:hAnsi="XCCW Joined 1a"/>
                          <w:sz w:val="28"/>
                        </w:rPr>
                        <w:t>ll b</w:t>
                      </w:r>
                      <w:r w:rsidR="00FA2036">
                        <w:rPr>
                          <w:rFonts w:ascii="XCCW Joined 1a" w:hAnsi="XCCW Joined 1a"/>
                          <w:sz w:val="28"/>
                        </w:rPr>
                        <w:t>e looking at nocturnal animals, exploring why it is dark at night and creating sleep diaries.</w:t>
                      </w:r>
                    </w:p>
                  </w:txbxContent>
                </v:textbox>
              </v:shape>
            </w:pict>
          </mc:Fallback>
        </mc:AlternateContent>
      </w: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29428D" w:rsidP="0029428D">
      <w:pPr>
        <w:rPr>
          <w:rFonts w:ascii="Arial" w:hAnsi="Arial" w:cs="Arial"/>
        </w:rPr>
      </w:pPr>
    </w:p>
    <w:p w:rsidR="0029428D" w:rsidRPr="0029428D" w:rsidRDefault="001941AB" w:rsidP="0029428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9690735</wp:posOffset>
                </wp:positionH>
                <wp:positionV relativeFrom="paragraph">
                  <wp:posOffset>139700</wp:posOffset>
                </wp:positionV>
                <wp:extent cx="4333875" cy="1200150"/>
                <wp:effectExtent l="19050" t="1905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15" w:rsidRDefault="00FC7A15" w:rsidP="00FC7A1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</w:pPr>
                            <w:r w:rsidRPr="00FC7A15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PSHE- Jigsaw</w:t>
                            </w:r>
                            <w:r w:rsidRPr="00FC7A15">
                              <w:rPr>
                                <w:rFonts w:ascii="XCCW Joined 1b" w:hAnsi="XCCW Joined 1b"/>
                                <w:b/>
                                <w:sz w:val="32"/>
                              </w:rPr>
                              <w:t xml:space="preserve"> </w:t>
                            </w:r>
                            <w:r w:rsidRPr="00FC7A15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scheme</w:t>
                            </w:r>
                          </w:p>
                          <w:p w:rsidR="00CA49B2" w:rsidRPr="00CA49B2" w:rsidRDefault="006C55A3" w:rsidP="00FC7A15">
                            <w:pPr>
                              <w:jc w:val="center"/>
                              <w:rPr>
                                <w:rFonts w:ascii="XCCW Joined 1a" w:hAnsi="XCCW Joined 1a"/>
                                <w:sz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8"/>
                              </w:rPr>
                              <w:t>We shall talk about dreams and goals.</w:t>
                            </w:r>
                          </w:p>
                          <w:p w:rsidR="00FC7A15" w:rsidRPr="00997BCF" w:rsidRDefault="00FC7A15" w:rsidP="00FC7A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63.05pt;margin-top:11pt;width:341.25pt;height:9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" strokecolor="#0070c0" strokeweight="3pt">
                <v:textbox>
                  <w:txbxContent>
                    <w:p w:rsidR="00FC7A15" w:rsidRDefault="00FC7A15" w:rsidP="00FC7A15">
                      <w:pPr>
                        <w:jc w:val="center"/>
                        <w:rPr>
                          <w:rFonts w:ascii="XCCW Joined 1a" w:hAnsi="XCCW Joined 1a"/>
                          <w:b/>
                          <w:sz w:val="32"/>
                        </w:rPr>
                      </w:pPr>
                      <w:r w:rsidRPr="00FC7A15">
                        <w:rPr>
                          <w:rFonts w:ascii="XCCW Joined 1a" w:hAnsi="XCCW Joined 1a"/>
                          <w:b/>
                          <w:sz w:val="32"/>
                        </w:rPr>
                        <w:t>PSHE- Jigsaw</w:t>
                      </w:r>
                      <w:r w:rsidRPr="00FC7A15">
                        <w:rPr>
                          <w:rFonts w:ascii="XCCW Joined 1b" w:hAnsi="XCCW Joined 1b"/>
                          <w:b/>
                          <w:sz w:val="32"/>
                        </w:rPr>
                        <w:t xml:space="preserve"> </w:t>
                      </w:r>
                      <w:r w:rsidRPr="00FC7A15">
                        <w:rPr>
                          <w:rFonts w:ascii="XCCW Joined 1a" w:hAnsi="XCCW Joined 1a"/>
                          <w:b/>
                          <w:sz w:val="32"/>
                        </w:rPr>
                        <w:t>scheme</w:t>
                      </w:r>
                    </w:p>
                    <w:p w:rsidR="00CA49B2" w:rsidRPr="00CA49B2" w:rsidRDefault="006C55A3" w:rsidP="00FC7A15">
                      <w:pPr>
                        <w:jc w:val="center"/>
                        <w:rPr>
                          <w:rFonts w:ascii="XCCW Joined 1a" w:hAnsi="XCCW Joined 1a"/>
                          <w:sz w:val="28"/>
                        </w:rPr>
                      </w:pPr>
                      <w:r>
                        <w:rPr>
                          <w:rFonts w:ascii="XCCW Joined 1a" w:hAnsi="XCCW Joined 1a"/>
                          <w:sz w:val="28"/>
                        </w:rPr>
                        <w:t>We shall talk about dreams and goals.</w:t>
                      </w:r>
                    </w:p>
                    <w:p w:rsidR="00FC7A15" w:rsidRPr="00997BCF" w:rsidRDefault="00FC7A15" w:rsidP="00FC7A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428D" w:rsidRPr="0029428D" w:rsidRDefault="00D5493F" w:rsidP="0029428D">
      <w:pPr>
        <w:tabs>
          <w:tab w:val="left" w:pos="88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29428D">
        <w:rPr>
          <w:rFonts w:ascii="Arial" w:hAnsi="Arial" w:cs="Arial"/>
        </w:rPr>
        <w:tab/>
      </w:r>
    </w:p>
    <w:p w:rsidR="0029428D" w:rsidRPr="0029428D" w:rsidRDefault="008D112D" w:rsidP="0029428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posOffset>-110490</wp:posOffset>
                </wp:positionH>
                <wp:positionV relativeFrom="paragraph">
                  <wp:posOffset>989330</wp:posOffset>
                </wp:positionV>
                <wp:extent cx="4017645" cy="1971675"/>
                <wp:effectExtent l="19050" t="19050" r="2095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15" w:rsidRPr="00CA49B2" w:rsidRDefault="00FC7A15" w:rsidP="00FC7A1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</w:pPr>
                            <w:r w:rsidRPr="00CA49B2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RE</w:t>
                            </w:r>
                            <w:bookmarkStart w:id="0" w:name="_GoBack"/>
                            <w:bookmarkEnd w:id="0"/>
                          </w:p>
                          <w:p w:rsidR="00FC7A15" w:rsidRPr="00997BCF" w:rsidRDefault="008D3E06" w:rsidP="00FC7A1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We will </w:t>
                            </w:r>
                            <w:r w:rsidR="00FA2036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look at special times in the day, with a focus on </w:t>
                            </w:r>
                            <w:proofErr w:type="gramStart"/>
                            <w:r w:rsidR="00EA28A1">
                              <w:rPr>
                                <w:rFonts w:ascii="XCCW Joined 1a" w:hAnsi="XCCW Joined 1a"/>
                                <w:sz w:val="28"/>
                              </w:rPr>
                              <w:t>night-time</w:t>
                            </w:r>
                            <w:proofErr w:type="gramEnd"/>
                            <w:r w:rsidR="00EA28A1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. We will look at how </w:t>
                            </w:r>
                            <w:r w:rsidR="00FA2036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Chinese New Year is celebrated and </w:t>
                            </w:r>
                            <w:proofErr w:type="spellStart"/>
                            <w:r w:rsidR="00FA2036">
                              <w:rPr>
                                <w:rFonts w:ascii="XCCW Joined 1a" w:hAnsi="XCCW Joined 1a"/>
                                <w:sz w:val="28"/>
                              </w:rPr>
                              <w:t>Valentines</w:t>
                            </w:r>
                            <w:proofErr w:type="spellEnd"/>
                            <w:r w:rsidR="00FA2036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8.7pt;margin-top:77.9pt;width:316.35pt;height:155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" strokecolor="#0070c0" strokeweight="3pt">
                <v:textbox>
                  <w:txbxContent>
                    <w:p w:rsidR="00FC7A15" w:rsidRPr="00CA49B2" w:rsidRDefault="00FC7A15" w:rsidP="00FC7A15">
                      <w:pPr>
                        <w:jc w:val="center"/>
                        <w:rPr>
                          <w:rFonts w:ascii="XCCW Joined 1a" w:hAnsi="XCCW Joined 1a"/>
                          <w:b/>
                          <w:sz w:val="32"/>
                        </w:rPr>
                      </w:pPr>
                      <w:r w:rsidRPr="00CA49B2">
                        <w:rPr>
                          <w:rFonts w:ascii="XCCW Joined 1a" w:hAnsi="XCCW Joined 1a"/>
                          <w:b/>
                          <w:sz w:val="32"/>
                        </w:rPr>
                        <w:t>RE</w:t>
                      </w:r>
                      <w:bookmarkStart w:id="1" w:name="_GoBack"/>
                      <w:bookmarkEnd w:id="1"/>
                    </w:p>
                    <w:p w:rsidR="00FC7A15" w:rsidRPr="00997BCF" w:rsidRDefault="008D3E06" w:rsidP="00FC7A1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XCCW Joined 1a" w:hAnsi="XCCW Joined 1a"/>
                          <w:sz w:val="28"/>
                        </w:rPr>
                        <w:t xml:space="preserve">We will </w:t>
                      </w:r>
                      <w:r w:rsidR="00FA2036">
                        <w:rPr>
                          <w:rFonts w:ascii="XCCW Joined 1a" w:hAnsi="XCCW Joined 1a"/>
                          <w:sz w:val="28"/>
                        </w:rPr>
                        <w:t xml:space="preserve">look at special times in the day, with a focus on </w:t>
                      </w:r>
                      <w:proofErr w:type="gramStart"/>
                      <w:r w:rsidR="00EA28A1">
                        <w:rPr>
                          <w:rFonts w:ascii="XCCW Joined 1a" w:hAnsi="XCCW Joined 1a"/>
                          <w:sz w:val="28"/>
                        </w:rPr>
                        <w:t>night-time</w:t>
                      </w:r>
                      <w:proofErr w:type="gramEnd"/>
                      <w:r w:rsidR="00EA28A1">
                        <w:rPr>
                          <w:rFonts w:ascii="XCCW Joined 1a" w:hAnsi="XCCW Joined 1a"/>
                          <w:sz w:val="28"/>
                        </w:rPr>
                        <w:t xml:space="preserve">. We will look at how </w:t>
                      </w:r>
                      <w:r w:rsidR="00FA2036">
                        <w:rPr>
                          <w:rFonts w:ascii="XCCW Joined 1a" w:hAnsi="XCCW Joined 1a"/>
                          <w:sz w:val="28"/>
                        </w:rPr>
                        <w:t xml:space="preserve">Chinese New Year is celebrated and </w:t>
                      </w:r>
                      <w:proofErr w:type="spellStart"/>
                      <w:r w:rsidR="00FA2036">
                        <w:rPr>
                          <w:rFonts w:ascii="XCCW Joined 1a" w:hAnsi="XCCW Joined 1a"/>
                          <w:sz w:val="28"/>
                        </w:rPr>
                        <w:t>Valentines</w:t>
                      </w:r>
                      <w:proofErr w:type="spellEnd"/>
                      <w:r w:rsidR="00FA2036">
                        <w:rPr>
                          <w:rFonts w:ascii="XCCW Joined 1a" w:hAnsi="XCCW Joined 1a"/>
                          <w:sz w:val="28"/>
                        </w:rPr>
                        <w:t xml:space="preserve"> Day.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93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9591675</wp:posOffset>
                </wp:positionH>
                <wp:positionV relativeFrom="paragraph">
                  <wp:posOffset>1285875</wp:posOffset>
                </wp:positionV>
                <wp:extent cx="4280535" cy="1952625"/>
                <wp:effectExtent l="19050" t="19050" r="2476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053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15" w:rsidRDefault="00605552" w:rsidP="00FC7A1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Expressive arts and design</w:t>
                            </w:r>
                          </w:p>
                          <w:p w:rsidR="002E7629" w:rsidRPr="00CA49B2" w:rsidRDefault="006C55A3" w:rsidP="006C55A3">
                            <w:pPr>
                              <w:pStyle w:val="ListParagraph"/>
                              <w:rPr>
                                <w:rFonts w:ascii="XCCW Joined 1a" w:hAnsi="XCCW Joined 1a"/>
                              </w:rPr>
                            </w:pPr>
                            <w:r>
                              <w:rPr>
                                <w:rFonts w:ascii="XCCW Joined 1a" w:hAnsi="XCCW Joined 1a"/>
                              </w:rPr>
                              <w:t xml:space="preserve">We shall make a sleepy thing from a glove or a </w:t>
                            </w:r>
                            <w:proofErr w:type="gramStart"/>
                            <w:r>
                              <w:rPr>
                                <w:rFonts w:ascii="XCCW Joined 1a" w:hAnsi="XCCW Joined 1a"/>
                              </w:rPr>
                              <w:t>sock,</w:t>
                            </w:r>
                            <w:proofErr w:type="gramEnd"/>
                            <w:r>
                              <w:rPr>
                                <w:rFonts w:ascii="XCCW Joined 1a" w:hAnsi="XCCW Joined 1a"/>
                              </w:rPr>
                              <w:t xml:space="preserve"> create star mobiles and deep space pictures.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55.25pt;margin-top:101.25pt;width:337.05pt;height:15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" strokecolor="red" strokeweight="3pt">
                <v:textbox>
                  <w:txbxContent>
                    <w:p w:rsidR="00FC7A15" w:rsidRDefault="00605552" w:rsidP="00FC7A15">
                      <w:pPr>
                        <w:jc w:val="center"/>
                        <w:rPr>
                          <w:rFonts w:ascii="XCCW Joined 1a" w:hAnsi="XCCW Joined 1a"/>
                          <w:b/>
                          <w:sz w:val="32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32"/>
                        </w:rPr>
                        <w:t>Expressive arts and design</w:t>
                      </w:r>
                    </w:p>
                    <w:p w:rsidR="002E7629" w:rsidRPr="00CA49B2" w:rsidRDefault="006C55A3" w:rsidP="006C55A3">
                      <w:pPr>
                        <w:pStyle w:val="ListParagraph"/>
                        <w:rPr>
                          <w:rFonts w:ascii="XCCW Joined 1a" w:hAnsi="XCCW Joined 1a"/>
                        </w:rPr>
                      </w:pPr>
                      <w:r>
                        <w:rPr>
                          <w:rFonts w:ascii="XCCW Joined 1a" w:hAnsi="XCCW Joined 1a"/>
                        </w:rPr>
                        <w:t xml:space="preserve">We shall make a sleepy thing from a glove or a </w:t>
                      </w:r>
                      <w:proofErr w:type="gramStart"/>
                      <w:r>
                        <w:rPr>
                          <w:rFonts w:ascii="XCCW Joined 1a" w:hAnsi="XCCW Joined 1a"/>
                        </w:rPr>
                        <w:t>sock,</w:t>
                      </w:r>
                      <w:proofErr w:type="gramEnd"/>
                      <w:r>
                        <w:rPr>
                          <w:rFonts w:ascii="XCCW Joined 1a" w:hAnsi="XCCW Joined 1a"/>
                        </w:rPr>
                        <w:t xml:space="preserve"> create star mobiles and deep space pictures. </w:t>
                      </w:r>
                    </w:p>
                  </w:txbxContent>
                </v:textbox>
              </v:shape>
            </w:pict>
          </mc:Fallback>
        </mc:AlternateContent>
      </w:r>
      <w:r w:rsidR="00D5493F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</w:p>
    <w:p w:rsidR="002E59FB" w:rsidRPr="00D5493F" w:rsidRDefault="00A44541" w:rsidP="00D5493F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8957310</wp:posOffset>
                </wp:positionH>
                <wp:positionV relativeFrom="paragraph">
                  <wp:posOffset>3199130</wp:posOffset>
                </wp:positionV>
                <wp:extent cx="4552950" cy="1990725"/>
                <wp:effectExtent l="19050" t="1905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15" w:rsidRDefault="00FC7A15" w:rsidP="00FC7A1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</w:pPr>
                            <w:r w:rsidRPr="00FC7A15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ICT</w:t>
                            </w:r>
                          </w:p>
                          <w:p w:rsidR="006C55A3" w:rsidRPr="00913840" w:rsidRDefault="00913840" w:rsidP="00FC7A15">
                            <w:pPr>
                              <w:jc w:val="center"/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</w:pPr>
                            <w:r w:rsidRPr="00913840"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  <w:t xml:space="preserve">Taking pictures of nocturnal animals on the </w:t>
                            </w:r>
                            <w:proofErr w:type="spellStart"/>
                            <w:r w:rsidRPr="00913840"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  <w:t>Ipads</w:t>
                            </w:r>
                            <w:proofErr w:type="spellEnd"/>
                            <w:r w:rsidRPr="00913840"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  <w:t>, during their nocturnal animal hunt with torches.</w:t>
                            </w:r>
                            <w:r>
                              <w:rPr>
                                <w:rFonts w:ascii="XCCW Joined 1a" w:hAnsi="XCCW Joined 1a"/>
                                <w:sz w:val="32"/>
                                <w:szCs w:val="32"/>
                              </w:rPr>
                              <w:t xml:space="preserve"> Exploring light and dark with torches in our dark areas.</w:t>
                            </w:r>
                          </w:p>
                          <w:p w:rsidR="00FC7A15" w:rsidRPr="00CA49B2" w:rsidRDefault="00FC7A15" w:rsidP="00CA49B2">
                            <w:pPr>
                              <w:jc w:val="center"/>
                              <w:rPr>
                                <w:rFonts w:ascii="XCCW Joined 1a" w:hAnsi="XCCW Joined 1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05.3pt;margin-top:251.9pt;width:358.5pt;height:156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" strokecolor="#0070c0" strokeweight="3pt">
                <v:textbox>
                  <w:txbxContent>
                    <w:p w:rsidR="00FC7A15" w:rsidRDefault="00FC7A15" w:rsidP="00FC7A15">
                      <w:pPr>
                        <w:jc w:val="center"/>
                        <w:rPr>
                          <w:rFonts w:ascii="XCCW Joined 1a" w:hAnsi="XCCW Joined 1a"/>
                          <w:b/>
                          <w:sz w:val="32"/>
                        </w:rPr>
                      </w:pPr>
                      <w:r w:rsidRPr="00FC7A15">
                        <w:rPr>
                          <w:rFonts w:ascii="XCCW Joined 1a" w:hAnsi="XCCW Joined 1a"/>
                          <w:b/>
                          <w:sz w:val="32"/>
                        </w:rPr>
                        <w:t>ICT</w:t>
                      </w:r>
                    </w:p>
                    <w:p w:rsidR="006C55A3" w:rsidRPr="00913840" w:rsidRDefault="00913840" w:rsidP="00FC7A15">
                      <w:pPr>
                        <w:jc w:val="center"/>
                        <w:rPr>
                          <w:rFonts w:ascii="XCCW Joined 1a" w:hAnsi="XCCW Joined 1a"/>
                          <w:sz w:val="32"/>
                          <w:szCs w:val="32"/>
                        </w:rPr>
                      </w:pPr>
                      <w:r w:rsidRPr="00913840">
                        <w:rPr>
                          <w:rFonts w:ascii="XCCW Joined 1a" w:hAnsi="XCCW Joined 1a"/>
                          <w:sz w:val="32"/>
                          <w:szCs w:val="32"/>
                        </w:rPr>
                        <w:t xml:space="preserve">Taking pictures of nocturnal animals on the </w:t>
                      </w:r>
                      <w:proofErr w:type="spellStart"/>
                      <w:r w:rsidRPr="00913840">
                        <w:rPr>
                          <w:rFonts w:ascii="XCCW Joined 1a" w:hAnsi="XCCW Joined 1a"/>
                          <w:sz w:val="32"/>
                          <w:szCs w:val="32"/>
                        </w:rPr>
                        <w:t>Ipads</w:t>
                      </w:r>
                      <w:proofErr w:type="spellEnd"/>
                      <w:r w:rsidRPr="00913840">
                        <w:rPr>
                          <w:rFonts w:ascii="XCCW Joined 1a" w:hAnsi="XCCW Joined 1a"/>
                          <w:sz w:val="32"/>
                          <w:szCs w:val="32"/>
                        </w:rPr>
                        <w:t>, during their nocturnal animal hunt with torches.</w:t>
                      </w:r>
                      <w:r>
                        <w:rPr>
                          <w:rFonts w:ascii="XCCW Joined 1a" w:hAnsi="XCCW Joined 1a"/>
                          <w:sz w:val="32"/>
                          <w:szCs w:val="32"/>
                        </w:rPr>
                        <w:t xml:space="preserve"> Exploring light and dark with torches in our dark areas.</w:t>
                      </w:r>
                    </w:p>
                    <w:p w:rsidR="00FC7A15" w:rsidRPr="00CA49B2" w:rsidRDefault="00FC7A15" w:rsidP="00CA49B2">
                      <w:pPr>
                        <w:jc w:val="center"/>
                        <w:rPr>
                          <w:rFonts w:ascii="XCCW Joined 1a" w:hAnsi="XCCW Joined 1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4134485</wp:posOffset>
                </wp:positionH>
                <wp:positionV relativeFrom="paragraph">
                  <wp:posOffset>1738630</wp:posOffset>
                </wp:positionV>
                <wp:extent cx="5270500" cy="774700"/>
                <wp:effectExtent l="19050" t="19050" r="25400" b="254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15" w:rsidRDefault="00FC7A15" w:rsidP="00FC7A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7A15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Pho</w:t>
                            </w:r>
                            <w:r w:rsidRPr="00FC7A15">
                              <w:rPr>
                                <w:rFonts w:ascii="XCCW Joined 1b" w:hAnsi="XCCW Joined 1b"/>
                                <w:b/>
                                <w:sz w:val="32"/>
                              </w:rPr>
                              <w:t>n</w:t>
                            </w:r>
                            <w:r w:rsidRPr="00FC7A15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ics w</w:t>
                            </w:r>
                            <w:r w:rsidRPr="00FC7A15">
                              <w:rPr>
                                <w:rFonts w:ascii="XCCW Joined 1b" w:hAnsi="XCCW Joined 1b"/>
                                <w:b/>
                                <w:sz w:val="32"/>
                              </w:rPr>
                              <w:t>i</w:t>
                            </w:r>
                            <w:r w:rsidRPr="00FC7A15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ll be taught daily using Read Wr</w:t>
                            </w:r>
                            <w:r w:rsidRPr="00FC7A15">
                              <w:rPr>
                                <w:rFonts w:ascii="XCCW Joined 1b" w:hAnsi="XCCW Joined 1b"/>
                                <w:b/>
                                <w:sz w:val="32"/>
                              </w:rPr>
                              <w:t>i</w:t>
                            </w:r>
                            <w:r w:rsidRPr="00FC7A15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te Inc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="00CA49B2">
                              <w:rPr>
                                <w:b/>
                              </w:rPr>
                              <w:t>.</w:t>
                            </w:r>
                          </w:p>
                          <w:p w:rsidR="00FC7A15" w:rsidRPr="00997BCF" w:rsidRDefault="00FC7A15" w:rsidP="00FC7A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25.55pt;margin-top:136.9pt;width:415pt;height:6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" strokecolor="red" strokeweight="3pt">
                <v:textbox>
                  <w:txbxContent>
                    <w:p w:rsidR="00FC7A15" w:rsidRDefault="00FC7A15" w:rsidP="00FC7A15">
                      <w:pPr>
                        <w:jc w:val="center"/>
                        <w:rPr>
                          <w:b/>
                        </w:rPr>
                      </w:pPr>
                      <w:r w:rsidRPr="00FC7A15">
                        <w:rPr>
                          <w:rFonts w:ascii="XCCW Joined 1a" w:hAnsi="XCCW Joined 1a"/>
                          <w:b/>
                          <w:sz w:val="32"/>
                        </w:rPr>
                        <w:t>Pho</w:t>
                      </w:r>
                      <w:r w:rsidRPr="00FC7A15">
                        <w:rPr>
                          <w:rFonts w:ascii="XCCW Joined 1b" w:hAnsi="XCCW Joined 1b"/>
                          <w:b/>
                          <w:sz w:val="32"/>
                        </w:rPr>
                        <w:t>n</w:t>
                      </w:r>
                      <w:r w:rsidRPr="00FC7A15">
                        <w:rPr>
                          <w:rFonts w:ascii="XCCW Joined 1a" w:hAnsi="XCCW Joined 1a"/>
                          <w:b/>
                          <w:sz w:val="32"/>
                        </w:rPr>
                        <w:t>ics w</w:t>
                      </w:r>
                      <w:r w:rsidRPr="00FC7A15">
                        <w:rPr>
                          <w:rFonts w:ascii="XCCW Joined 1b" w:hAnsi="XCCW Joined 1b"/>
                          <w:b/>
                          <w:sz w:val="32"/>
                        </w:rPr>
                        <w:t>i</w:t>
                      </w:r>
                      <w:r w:rsidRPr="00FC7A15">
                        <w:rPr>
                          <w:rFonts w:ascii="XCCW Joined 1a" w:hAnsi="XCCW Joined 1a"/>
                          <w:b/>
                          <w:sz w:val="32"/>
                        </w:rPr>
                        <w:t>ll be taught daily using Read Wr</w:t>
                      </w:r>
                      <w:r w:rsidRPr="00FC7A15">
                        <w:rPr>
                          <w:rFonts w:ascii="XCCW Joined 1b" w:hAnsi="XCCW Joined 1b"/>
                          <w:b/>
                          <w:sz w:val="32"/>
                        </w:rPr>
                        <w:t>i</w:t>
                      </w:r>
                      <w:r w:rsidRPr="00FC7A15">
                        <w:rPr>
                          <w:rFonts w:ascii="XCCW Joined 1a" w:hAnsi="XCCW Joined 1a"/>
                          <w:b/>
                          <w:sz w:val="32"/>
                        </w:rPr>
                        <w:t>te Inc</w:t>
                      </w:r>
                      <w:r>
                        <w:rPr>
                          <w:b/>
                        </w:rPr>
                        <w:t>.</w:t>
                      </w:r>
                      <w:r w:rsidR="00CA49B2">
                        <w:rPr>
                          <w:b/>
                        </w:rPr>
                        <w:t>.</w:t>
                      </w:r>
                    </w:p>
                    <w:p w:rsidR="00FC7A15" w:rsidRPr="00997BCF" w:rsidRDefault="00FC7A15" w:rsidP="00FC7A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6366510</wp:posOffset>
                </wp:positionH>
                <wp:positionV relativeFrom="paragraph">
                  <wp:posOffset>2798445</wp:posOffset>
                </wp:positionV>
                <wp:extent cx="2324735" cy="2619375"/>
                <wp:effectExtent l="19050" t="19050" r="1841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15" w:rsidRPr="00FC7A15" w:rsidRDefault="00FC7A15" w:rsidP="00FC7A1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</w:pPr>
                            <w:r w:rsidRPr="00FC7A15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PE</w:t>
                            </w:r>
                          </w:p>
                          <w:p w:rsidR="00FC7A15" w:rsidRDefault="00605552" w:rsidP="00CA49B2">
                            <w:pPr>
                              <w:jc w:val="center"/>
                              <w:rPr>
                                <w:rFonts w:ascii="XCCW Joined 1a" w:hAnsi="XCCW Joined 1a"/>
                                <w:sz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8"/>
                              </w:rPr>
                              <w:t>Val Sabin-</w:t>
                            </w:r>
                            <w:r w:rsidR="008D112D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Dance –Different ways of moving, throwing and catching. </w:t>
                            </w:r>
                          </w:p>
                          <w:p w:rsidR="008D112D" w:rsidRPr="00CA49B2" w:rsidRDefault="008D112D" w:rsidP="00CA49B2">
                            <w:pPr>
                              <w:jc w:val="center"/>
                              <w:rPr>
                                <w:rFonts w:ascii="XCCW Joined 1a" w:hAnsi="XCCW Joined 1a"/>
                                <w:sz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8"/>
                              </w:rPr>
                              <w:t>We shall be looking in more detail at good hygiene practices.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01.3pt;margin-top:220.35pt;width:183.05pt;height:20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" strokecolor="red" strokeweight="3pt">
                <v:textbox>
                  <w:txbxContent>
                    <w:p w:rsidR="00FC7A15" w:rsidRPr="00FC7A15" w:rsidRDefault="00FC7A15" w:rsidP="00FC7A15">
                      <w:pPr>
                        <w:jc w:val="center"/>
                        <w:rPr>
                          <w:rFonts w:ascii="XCCW Joined 1a" w:hAnsi="XCCW Joined 1a"/>
                          <w:b/>
                          <w:sz w:val="32"/>
                        </w:rPr>
                      </w:pPr>
                      <w:r w:rsidRPr="00FC7A15">
                        <w:rPr>
                          <w:rFonts w:ascii="XCCW Joined 1a" w:hAnsi="XCCW Joined 1a"/>
                          <w:b/>
                          <w:sz w:val="32"/>
                        </w:rPr>
                        <w:t>PE</w:t>
                      </w:r>
                    </w:p>
                    <w:p w:rsidR="00FC7A15" w:rsidRDefault="00605552" w:rsidP="00CA49B2">
                      <w:pPr>
                        <w:jc w:val="center"/>
                        <w:rPr>
                          <w:rFonts w:ascii="XCCW Joined 1a" w:hAnsi="XCCW Joined 1a"/>
                          <w:sz w:val="28"/>
                        </w:rPr>
                      </w:pPr>
                      <w:r>
                        <w:rPr>
                          <w:rFonts w:ascii="XCCW Joined 1a" w:hAnsi="XCCW Joined 1a"/>
                          <w:sz w:val="28"/>
                        </w:rPr>
                        <w:t>Val Sabin-</w:t>
                      </w:r>
                      <w:r w:rsidR="008D112D">
                        <w:rPr>
                          <w:rFonts w:ascii="XCCW Joined 1a" w:hAnsi="XCCW Joined 1a"/>
                          <w:sz w:val="28"/>
                        </w:rPr>
                        <w:t xml:space="preserve">Dance –Different ways of moving, throwing and catching. </w:t>
                      </w:r>
                    </w:p>
                    <w:p w:rsidR="008D112D" w:rsidRPr="00CA49B2" w:rsidRDefault="008D112D" w:rsidP="00CA49B2">
                      <w:pPr>
                        <w:jc w:val="center"/>
                        <w:rPr>
                          <w:rFonts w:ascii="XCCW Joined 1a" w:hAnsi="XCCW Joined 1a"/>
                          <w:sz w:val="28"/>
                        </w:rPr>
                      </w:pPr>
                      <w:r>
                        <w:rPr>
                          <w:rFonts w:ascii="XCCW Joined 1a" w:hAnsi="XCCW Joined 1a"/>
                          <w:sz w:val="28"/>
                        </w:rPr>
                        <w:t>We shall be looking in more detail at good hygiene practices.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FBCA6E1" wp14:editId="735ACBCB">
                <wp:simplePos x="0" y="0"/>
                <wp:positionH relativeFrom="column">
                  <wp:posOffset>3061335</wp:posOffset>
                </wp:positionH>
                <wp:positionV relativeFrom="paragraph">
                  <wp:posOffset>2875280</wp:posOffset>
                </wp:positionV>
                <wp:extent cx="3190875" cy="2543175"/>
                <wp:effectExtent l="19050" t="1905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888" w:rsidRPr="00FC7A15" w:rsidRDefault="00145888" w:rsidP="00145888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>Personal, social and emotional development</w:t>
                            </w:r>
                          </w:p>
                          <w:p w:rsidR="00145888" w:rsidRPr="00CA49B2" w:rsidRDefault="00145888" w:rsidP="00145888">
                            <w:pPr>
                              <w:jc w:val="center"/>
                              <w:rPr>
                                <w:rFonts w:ascii="XCCW Joined 1a" w:hAnsi="XCCW Joined 1a"/>
                                <w:sz w:val="28"/>
                              </w:rPr>
                            </w:pPr>
                            <w:r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We will be working </w:t>
                            </w:r>
                            <w:r w:rsidR="00FA2036">
                              <w:rPr>
                                <w:rFonts w:ascii="XCCW Joined 1a" w:hAnsi="XCCW Joined 1a"/>
                                <w:sz w:val="28"/>
                              </w:rPr>
                              <w:t>together to solve problems, looking at feelings (as we explore the book ‘Owl Babies’</w:t>
                            </w:r>
                            <w:r w:rsidR="008D112D">
                              <w:rPr>
                                <w:rFonts w:ascii="XCCW Joined 1a" w:hAnsi="XCCW Joined 1a"/>
                                <w:sz w:val="28"/>
                              </w:rPr>
                              <w:t>) and look at our jobs and responsibilities in school.</w:t>
                            </w:r>
                            <w:r w:rsidR="00FA2036">
                              <w:rPr>
                                <w:rFonts w:ascii="XCCW Joined 1a" w:hAnsi="XCCW Joined 1a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CA6E1" id="_x0000_s1038" type="#_x0000_t202" style="position:absolute;margin-left:241.05pt;margin-top:226.4pt;width:251.25pt;height:20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" strokecolor="red" strokeweight="3pt">
                <v:textbox>
                  <w:txbxContent>
                    <w:p w:rsidR="00145888" w:rsidRPr="00FC7A15" w:rsidRDefault="00145888" w:rsidP="00145888">
                      <w:pPr>
                        <w:jc w:val="center"/>
                        <w:rPr>
                          <w:rFonts w:ascii="XCCW Joined 1a" w:hAnsi="XCCW Joined 1a"/>
                          <w:b/>
                          <w:sz w:val="32"/>
                        </w:rPr>
                      </w:pPr>
                      <w:r>
                        <w:rPr>
                          <w:rFonts w:ascii="XCCW Joined 1a" w:hAnsi="XCCW Joined 1a"/>
                          <w:b/>
                          <w:sz w:val="32"/>
                        </w:rPr>
                        <w:t>Personal, social and emotional development</w:t>
                      </w:r>
                    </w:p>
                    <w:p w:rsidR="00145888" w:rsidRPr="00CA49B2" w:rsidRDefault="00145888" w:rsidP="00145888">
                      <w:pPr>
                        <w:jc w:val="center"/>
                        <w:rPr>
                          <w:rFonts w:ascii="XCCW Joined 1a" w:hAnsi="XCCW Joined 1a"/>
                          <w:sz w:val="28"/>
                        </w:rPr>
                      </w:pPr>
                      <w:r>
                        <w:rPr>
                          <w:rFonts w:ascii="XCCW Joined 1a" w:hAnsi="XCCW Joined 1a"/>
                          <w:sz w:val="28"/>
                        </w:rPr>
                        <w:t xml:space="preserve">We will be working </w:t>
                      </w:r>
                      <w:r w:rsidR="00FA2036">
                        <w:rPr>
                          <w:rFonts w:ascii="XCCW Joined 1a" w:hAnsi="XCCW Joined 1a"/>
                          <w:sz w:val="28"/>
                        </w:rPr>
                        <w:t>together to solve problems, looking at feelings (as we explore the book ‘Owl Babies’</w:t>
                      </w:r>
                      <w:r w:rsidR="008D112D">
                        <w:rPr>
                          <w:rFonts w:ascii="XCCW Joined 1a" w:hAnsi="XCCW Joined 1a"/>
                          <w:sz w:val="28"/>
                        </w:rPr>
                        <w:t>) and look at our jobs and responsibilities in school.</w:t>
                      </w:r>
                      <w:r w:rsidR="00FA2036">
                        <w:rPr>
                          <w:rFonts w:ascii="XCCW Joined 1a" w:hAnsi="XCCW Joined 1a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-158115</wp:posOffset>
                </wp:positionH>
                <wp:positionV relativeFrom="paragraph">
                  <wp:posOffset>2951480</wp:posOffset>
                </wp:positionV>
                <wp:extent cx="3103880" cy="2346960"/>
                <wp:effectExtent l="19050" t="19050" r="20320" b="152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15" w:rsidRDefault="00FC7A15" w:rsidP="00FC7A15">
                            <w:pPr>
                              <w:jc w:val="center"/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</w:pPr>
                            <w:r w:rsidRPr="00FC7A15">
                              <w:rPr>
                                <w:rFonts w:ascii="XCCW Joined 1a" w:hAnsi="XCCW Joined 1a"/>
                                <w:b/>
                                <w:sz w:val="32"/>
                              </w:rPr>
                              <w:t xml:space="preserve">Music </w:t>
                            </w:r>
                          </w:p>
                          <w:p w:rsidR="00913840" w:rsidRPr="00A44541" w:rsidRDefault="00A44541" w:rsidP="00FC7A15">
                            <w:pPr>
                              <w:jc w:val="center"/>
                              <w:rPr>
                                <w:rFonts w:ascii="XCCW Joined 1a" w:hAnsi="XCCW Joined 1a"/>
                                <w:sz w:val="32"/>
                              </w:rPr>
                            </w:pPr>
                            <w:r w:rsidRPr="00A44541">
                              <w:rPr>
                                <w:rFonts w:ascii="XCCW Joined 1a" w:hAnsi="XCCW Joined 1a"/>
                                <w:sz w:val="32"/>
                              </w:rPr>
                              <w:t>We will be exploring the different sounds</w:t>
                            </w:r>
                            <w:r>
                              <w:rPr>
                                <w:rFonts w:ascii="XCCW Joined 1a" w:hAnsi="XCCW Joined 1a"/>
                                <w:sz w:val="32"/>
                              </w:rPr>
                              <w:t xml:space="preserve"> of instruments, </w:t>
                            </w:r>
                            <w:r w:rsidRPr="00A44541">
                              <w:rPr>
                                <w:rFonts w:ascii="XCCW Joined 1a" w:hAnsi="XCCW Joined 1a"/>
                                <w:sz w:val="32"/>
                              </w:rPr>
                              <w:t>learning how to make a rhythm and keep a steady beat.</w:t>
                            </w:r>
                          </w:p>
                          <w:p w:rsidR="00FC7A15" w:rsidRPr="00CA49B2" w:rsidRDefault="00FC7A15" w:rsidP="00FC7A15">
                            <w:pPr>
                              <w:jc w:val="center"/>
                              <w:rPr>
                                <w:rFonts w:ascii="XCCW Joined 1a" w:hAnsi="XCCW Joined 1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2.45pt;margin-top:232.4pt;width:244.4pt;height:184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" strokecolor="#0070c0" strokeweight="3pt">
                <v:textbox>
                  <w:txbxContent>
                    <w:p w:rsidR="00FC7A15" w:rsidRDefault="00FC7A15" w:rsidP="00FC7A15">
                      <w:pPr>
                        <w:jc w:val="center"/>
                        <w:rPr>
                          <w:rFonts w:ascii="XCCW Joined 1a" w:hAnsi="XCCW Joined 1a"/>
                          <w:b/>
                          <w:sz w:val="32"/>
                        </w:rPr>
                      </w:pPr>
                      <w:r w:rsidRPr="00FC7A15">
                        <w:rPr>
                          <w:rFonts w:ascii="XCCW Joined 1a" w:hAnsi="XCCW Joined 1a"/>
                          <w:b/>
                          <w:sz w:val="32"/>
                        </w:rPr>
                        <w:t xml:space="preserve">Music </w:t>
                      </w:r>
                    </w:p>
                    <w:p w:rsidR="00913840" w:rsidRPr="00A44541" w:rsidRDefault="00A44541" w:rsidP="00FC7A15">
                      <w:pPr>
                        <w:jc w:val="center"/>
                        <w:rPr>
                          <w:rFonts w:ascii="XCCW Joined 1a" w:hAnsi="XCCW Joined 1a"/>
                          <w:sz w:val="32"/>
                        </w:rPr>
                      </w:pPr>
                      <w:r w:rsidRPr="00A44541">
                        <w:rPr>
                          <w:rFonts w:ascii="XCCW Joined 1a" w:hAnsi="XCCW Joined 1a"/>
                          <w:sz w:val="32"/>
                        </w:rPr>
                        <w:t>We will be exploring the different sounds</w:t>
                      </w:r>
                      <w:r>
                        <w:rPr>
                          <w:rFonts w:ascii="XCCW Joined 1a" w:hAnsi="XCCW Joined 1a"/>
                          <w:sz w:val="32"/>
                        </w:rPr>
                        <w:t xml:space="preserve"> of instruments, </w:t>
                      </w:r>
                      <w:r w:rsidRPr="00A44541">
                        <w:rPr>
                          <w:rFonts w:ascii="XCCW Joined 1a" w:hAnsi="XCCW Joined 1a"/>
                          <w:sz w:val="32"/>
                        </w:rPr>
                        <w:t>learning how to make a rhythm and keep a steady beat.</w:t>
                      </w:r>
                    </w:p>
                    <w:p w:rsidR="00FC7A15" w:rsidRPr="00CA49B2" w:rsidRDefault="00FC7A15" w:rsidP="00FC7A15">
                      <w:pPr>
                        <w:jc w:val="center"/>
                        <w:rPr>
                          <w:rFonts w:ascii="XCCW Joined 1a" w:hAnsi="XCCW Joined 1a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  </w:t>
      </w:r>
    </w:p>
    <w:sectPr w:rsidR="002E59FB" w:rsidRPr="00D5493F" w:rsidSect="00FC7A15">
      <w:pgSz w:w="23811" w:h="16838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2EAC"/>
    <w:multiLevelType w:val="hybridMultilevel"/>
    <w:tmpl w:val="944E1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BA3339"/>
    <w:multiLevelType w:val="hybridMultilevel"/>
    <w:tmpl w:val="ADD0A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10941"/>
    <w:multiLevelType w:val="hybridMultilevel"/>
    <w:tmpl w:val="7EDAE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15"/>
    <w:rsid w:val="00027D67"/>
    <w:rsid w:val="00035AEA"/>
    <w:rsid w:val="00041478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45888"/>
    <w:rsid w:val="00152763"/>
    <w:rsid w:val="00153E4B"/>
    <w:rsid w:val="001678C2"/>
    <w:rsid w:val="00170535"/>
    <w:rsid w:val="00170F19"/>
    <w:rsid w:val="001941AB"/>
    <w:rsid w:val="001A4754"/>
    <w:rsid w:val="001D74A7"/>
    <w:rsid w:val="001E235B"/>
    <w:rsid w:val="00212857"/>
    <w:rsid w:val="00230A08"/>
    <w:rsid w:val="0025631C"/>
    <w:rsid w:val="00273B6C"/>
    <w:rsid w:val="0029226B"/>
    <w:rsid w:val="0029428D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E7629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C7C4B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A76E3"/>
    <w:rsid w:val="005C4A2A"/>
    <w:rsid w:val="005C4D8E"/>
    <w:rsid w:val="005E437E"/>
    <w:rsid w:val="005F078D"/>
    <w:rsid w:val="00603C4A"/>
    <w:rsid w:val="00605193"/>
    <w:rsid w:val="00605552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C55A3"/>
    <w:rsid w:val="006D10DF"/>
    <w:rsid w:val="00727CE2"/>
    <w:rsid w:val="007500D8"/>
    <w:rsid w:val="0076612B"/>
    <w:rsid w:val="0078235C"/>
    <w:rsid w:val="00787462"/>
    <w:rsid w:val="00794B94"/>
    <w:rsid w:val="007A3E1F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10B2"/>
    <w:rsid w:val="00852F8C"/>
    <w:rsid w:val="008772B0"/>
    <w:rsid w:val="00884101"/>
    <w:rsid w:val="0088548C"/>
    <w:rsid w:val="008A40BC"/>
    <w:rsid w:val="008B518E"/>
    <w:rsid w:val="008C0AEB"/>
    <w:rsid w:val="008D112D"/>
    <w:rsid w:val="008D3E06"/>
    <w:rsid w:val="008D4A69"/>
    <w:rsid w:val="008E0EE6"/>
    <w:rsid w:val="008F482C"/>
    <w:rsid w:val="00901EF8"/>
    <w:rsid w:val="00913840"/>
    <w:rsid w:val="009267D8"/>
    <w:rsid w:val="00940F13"/>
    <w:rsid w:val="00941E09"/>
    <w:rsid w:val="0095041A"/>
    <w:rsid w:val="00964789"/>
    <w:rsid w:val="0097163B"/>
    <w:rsid w:val="00972266"/>
    <w:rsid w:val="00975B57"/>
    <w:rsid w:val="009B7ECC"/>
    <w:rsid w:val="009C48CD"/>
    <w:rsid w:val="009D3E17"/>
    <w:rsid w:val="009F56CC"/>
    <w:rsid w:val="00A056AE"/>
    <w:rsid w:val="00A212A2"/>
    <w:rsid w:val="00A41F02"/>
    <w:rsid w:val="00A44541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55080"/>
    <w:rsid w:val="00C70BC5"/>
    <w:rsid w:val="00C75CDE"/>
    <w:rsid w:val="00C92E6E"/>
    <w:rsid w:val="00CA49B2"/>
    <w:rsid w:val="00CD1399"/>
    <w:rsid w:val="00CE5C8B"/>
    <w:rsid w:val="00D12ED8"/>
    <w:rsid w:val="00D2746E"/>
    <w:rsid w:val="00D31F6C"/>
    <w:rsid w:val="00D33AFC"/>
    <w:rsid w:val="00D457FD"/>
    <w:rsid w:val="00D5493F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28A1"/>
    <w:rsid w:val="00EA5D67"/>
    <w:rsid w:val="00EB338A"/>
    <w:rsid w:val="00EB36B8"/>
    <w:rsid w:val="00EB5CA9"/>
    <w:rsid w:val="00EC14BE"/>
    <w:rsid w:val="00EC1AF1"/>
    <w:rsid w:val="00ED059A"/>
    <w:rsid w:val="00ED2782"/>
    <w:rsid w:val="00ED34ED"/>
    <w:rsid w:val="00EF4D7A"/>
    <w:rsid w:val="00EF521A"/>
    <w:rsid w:val="00F23746"/>
    <w:rsid w:val="00F35FF7"/>
    <w:rsid w:val="00F375A9"/>
    <w:rsid w:val="00F54693"/>
    <w:rsid w:val="00F55968"/>
    <w:rsid w:val="00F71992"/>
    <w:rsid w:val="00F92207"/>
    <w:rsid w:val="00F959BE"/>
    <w:rsid w:val="00FA2036"/>
    <w:rsid w:val="00FC7A15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B31F1"/>
  <w15:chartTrackingRefBased/>
  <w15:docId w15:val="{2B60D4D8-B309-4C58-8263-821C4689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4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</Template>
  <TotalTime>1</TotalTime>
  <Pages>1</Pages>
  <Words>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scocks</dc:creator>
  <cp:keywords/>
  <dc:description/>
  <cp:lastModifiedBy>Emma Johns</cp:lastModifiedBy>
  <cp:revision>2</cp:revision>
  <cp:lastPrinted>2011-03-29T10:54:00Z</cp:lastPrinted>
  <dcterms:created xsi:type="dcterms:W3CDTF">2019-01-16T15:48:00Z</dcterms:created>
  <dcterms:modified xsi:type="dcterms:W3CDTF">2019-01-16T15:48:00Z</dcterms:modified>
</cp:coreProperties>
</file>