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226B" w:rsidRPr="00582C91" w:rsidRDefault="00CA49B2" w:rsidP="0029226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9546128</wp:posOffset>
                </wp:positionH>
                <wp:positionV relativeFrom="paragraph">
                  <wp:posOffset>-512272</wp:posOffset>
                </wp:positionV>
                <wp:extent cx="4311650" cy="2604655"/>
                <wp:effectExtent l="19050" t="19050" r="12700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60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Science</w:t>
                            </w:r>
                          </w:p>
                          <w:p w:rsidR="00FC7A15" w:rsidRPr="00CA49B2" w:rsidRDefault="00CA49B2" w:rsidP="00CA49B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 science,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fo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using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ev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day mater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als.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explo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the pr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op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t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ies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differ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nt mater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als, inv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stigating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h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ich mater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als can be used 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help us stay dr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y</w:t>
                            </w:r>
                            <w:r w:rsidR="00FC7A15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.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also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be lear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ing ho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w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make 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ad and co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tinue 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b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ve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seaso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change as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ve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into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nter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.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1.65pt;margin-top:-40.35pt;width:339.5pt;height:20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" strokecolor="#0070c0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Science</w:t>
                      </w:r>
                    </w:p>
                    <w:p w:rsidR="00FC7A15" w:rsidRPr="00CA49B2" w:rsidRDefault="00CA49B2" w:rsidP="00CA49B2">
                      <w:pPr>
                        <w:jc w:val="center"/>
                        <w:rPr>
                          <w:rFonts w:ascii="XCCW Joined 1a" w:hAnsi="XCCW Joined 1a"/>
                          <w:b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 science,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fo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using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ev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day mater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als.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explo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the pr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op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t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ies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differ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nt mater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als, inv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stigating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h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ich mater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als can be used 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help us stay dr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y</w:t>
                      </w:r>
                      <w:r w:rsidR="00FC7A15" w:rsidRPr="00CA49B2">
                        <w:rPr>
                          <w:rFonts w:ascii="XCCW Joined 1a" w:hAnsi="XCCW Joined 1a"/>
                          <w:sz w:val="28"/>
                        </w:rPr>
                        <w:t>.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also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be lear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ing ho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w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make 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ad and co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tinue 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b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ve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seaso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change as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mo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ve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into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nter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.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4516581</wp:posOffset>
                </wp:positionH>
                <wp:positionV relativeFrom="paragraph">
                  <wp:posOffset>-55187</wp:posOffset>
                </wp:positionV>
                <wp:extent cx="4798695" cy="1801091"/>
                <wp:effectExtent l="19050" t="19050" r="20955" b="2794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801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Maths </w:t>
                            </w:r>
                          </w:p>
                          <w:p w:rsidR="00FC7A15" w:rsidRPr="00CA49B2" w:rsidRDefault="00FC7A15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Maths </w:t>
                            </w:r>
                            <w:proofErr w:type="gramStart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taught</w:t>
                            </w:r>
                            <w:proofErr w:type="gramEnd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using the Singapo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Maths scheme.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fo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using 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additio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and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subtr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ctio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thin 10 and w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thin 20, number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s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to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20 and po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s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itio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5.65pt;margin-top:-4.35pt;width:377.85pt;height:1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" strokecolor="red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Maths </w:t>
                      </w:r>
                    </w:p>
                    <w:p w:rsidR="00FC7A15" w:rsidRPr="00CA49B2" w:rsidRDefault="00FC7A15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Maths </w:t>
                      </w:r>
                      <w:proofErr w:type="gramStart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taught</w:t>
                      </w:r>
                      <w:proofErr w:type="gramEnd"/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using the Singapo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Maths scheme.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fo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using 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additio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and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subtr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ctio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thin 10 and w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thin 20, number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s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to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20 and po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s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itio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-235181</wp:posOffset>
                </wp:positionH>
                <wp:positionV relativeFrom="paragraph">
                  <wp:posOffset>-359872</wp:posOffset>
                </wp:positionV>
                <wp:extent cx="4502381" cy="2369127"/>
                <wp:effectExtent l="19050" t="19050" r="12700" b="127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381" cy="23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78" w:rsidRPr="00CA49B2" w:rsidRDefault="00FC7A15" w:rsidP="0004147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English </w:t>
                            </w:r>
                          </w:p>
                          <w:p w:rsidR="00FC7A15" w:rsidRPr="00CA49B2" w:rsidRDefault="00041478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 English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,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ting a letter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 scho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ol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in Lo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and a letter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the Q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ueen.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also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ting a Pad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ingto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Bear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adv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ntur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sto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, a 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 leaflet, instr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ctio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ho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w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make 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ad, a 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co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nt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p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and lear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ing to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</w:t>
                            </w:r>
                            <w:r w:rsidR="00CA49B2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ri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te and send an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5pt;margin-top:-28.35pt;width:354.5pt;height:18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" strokecolor="#0070c0" strokeweight="3pt">
                <v:textbox>
                  <w:txbxContent>
                    <w:p w:rsidR="00041478" w:rsidRPr="00CA49B2" w:rsidRDefault="00FC7A15" w:rsidP="00041478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English </w:t>
                      </w:r>
                    </w:p>
                    <w:p w:rsidR="00FC7A15" w:rsidRPr="00CA49B2" w:rsidRDefault="00041478" w:rsidP="00FC7A15">
                      <w:pPr>
                        <w:jc w:val="center"/>
                        <w:rPr>
                          <w:rFonts w:ascii="XCCW Joined 1a" w:hAnsi="XCCW Joined 1a"/>
                          <w:sz w:val="22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 English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,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ting a letter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 scho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ol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in Lo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do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and a letter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to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the Q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ueen.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also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ting a Pad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d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ingto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Bear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adv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ntur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sto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, a 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 leaflet, instr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ctio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ho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w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make 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ad, a 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co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nt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p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 xml:space="preserve"> and lear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ing to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w</w:t>
                      </w:r>
                      <w:r w:rsidR="00CA49B2" w:rsidRPr="00CA49B2">
                        <w:rPr>
                          <w:rFonts w:ascii="XCCW Joined 1b" w:hAnsi="XCCW Joined 1b"/>
                          <w:sz w:val="28"/>
                        </w:rPr>
                        <w:t>ri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te and send an email.</w:t>
                      </w:r>
                    </w:p>
                  </w:txbxContent>
                </v:textbox>
              </v:shape>
            </w:pict>
          </mc:Fallback>
        </mc:AlternateContent>
      </w:r>
    </w:p>
    <w:p w:rsidR="0029428D" w:rsidRDefault="0029428D" w:rsidP="00D457F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CA49B2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9664007</wp:posOffset>
                </wp:positionH>
                <wp:positionV relativeFrom="paragraph">
                  <wp:posOffset>166485</wp:posOffset>
                </wp:positionV>
                <wp:extent cx="4274820" cy="2374900"/>
                <wp:effectExtent l="19050" t="19050" r="1143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Histo</w:t>
                            </w:r>
                            <w:r w:rsidRPr="00CA49B2">
                              <w:rPr>
                                <w:rFonts w:ascii="XCCW Joined 1b" w:hAnsi="XCCW Joined 1b"/>
                                <w:b/>
                                <w:sz w:val="32"/>
                                <w:u w:val="single"/>
                              </w:rPr>
                              <w:t>ry</w:t>
                            </w: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A49B2" w:rsidRPr="00CA49B2" w:rsidRDefault="00CA49B2" w:rsidP="00CA49B2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lear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ing abo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t…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The Gr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at Fir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and Samuel </w:t>
                            </w:r>
                            <w:proofErr w:type="spellStart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Peypes</w:t>
                            </w:r>
                            <w:proofErr w:type="spellEnd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.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The Queen and the Ro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Family.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Remembr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nce </w:t>
                            </w:r>
                            <w:proofErr w:type="gramStart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day- 100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year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anniv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s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the end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WW1.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Magic Gr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60.95pt;margin-top:13.1pt;width:336.6pt;height:18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" strokecolor="red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Histo</w:t>
                      </w:r>
                      <w:r w:rsidRPr="00CA49B2">
                        <w:rPr>
                          <w:rFonts w:ascii="XCCW Joined 1b" w:hAnsi="XCCW Joined 1b"/>
                          <w:b/>
                          <w:sz w:val="32"/>
                          <w:u w:val="single"/>
                        </w:rPr>
                        <w:t>ry</w:t>
                      </w: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A49B2" w:rsidRPr="00CA49B2" w:rsidRDefault="00CA49B2" w:rsidP="00CA49B2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lear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ing abo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t…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The Gr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at Fir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and Samuel </w:t>
                      </w:r>
                      <w:proofErr w:type="spellStart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Peypes</w:t>
                      </w:r>
                      <w:proofErr w:type="spellEnd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.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The Queen and the Ro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Family.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Remembr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nce </w:t>
                      </w:r>
                      <w:proofErr w:type="gramStart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day- 100</w:t>
                      </w:r>
                      <w:r w:rsidRPr="00CA49B2">
                        <w:rPr>
                          <w:rFonts w:ascii="XCCW Joined 1a" w:hAnsi="XCCW Joined 1a"/>
                          <w:sz w:val="28"/>
                          <w:vertAlign w:val="superscript"/>
                        </w:rPr>
                        <w:t>th</w:t>
                      </w:r>
                      <w:proofErr w:type="gramEnd"/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year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anniv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s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the end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WW1.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Magic Gr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4538980</wp:posOffset>
                </wp:positionH>
                <wp:positionV relativeFrom="paragraph">
                  <wp:posOffset>30307</wp:posOffset>
                </wp:positionV>
                <wp:extent cx="4679373" cy="3686175"/>
                <wp:effectExtent l="19050" t="19050" r="45085" b="47625"/>
                <wp:wrapNone/>
                <wp:docPr id="22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373" cy="36861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978C4" id="Rectangle: Rounded Corners 1" o:spid="_x0000_s1026" style="position:absolute;margin-left:357.4pt;margin-top:2.4pt;width:368.4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" filled="f" strokecolor="#00b0f0" strokeweight="4.5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29428D" w:rsidRPr="0029428D" w:rsidRDefault="00CA49B2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91094</wp:posOffset>
                </wp:positionV>
                <wp:extent cx="4530436" cy="2729345"/>
                <wp:effectExtent l="19050" t="19050" r="2286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436" cy="272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Geo</w:t>
                            </w:r>
                            <w:r w:rsidRPr="00CA49B2">
                              <w:rPr>
                                <w:rFonts w:ascii="XCCW Joined 1b" w:hAnsi="XCCW Joined 1b"/>
                                <w:b/>
                                <w:sz w:val="32"/>
                                <w:u w:val="single"/>
                              </w:rPr>
                              <w:t>g</w:t>
                            </w: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b/>
                                <w:sz w:val="32"/>
                                <w:u w:val="single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phy </w:t>
                            </w:r>
                          </w:p>
                          <w:p w:rsidR="00CA49B2" w:rsidRDefault="00CA49B2" w:rsidP="00CA49B2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</w:p>
                          <w:p w:rsidR="00CA49B2" w:rsidRPr="00CA49B2" w:rsidRDefault="00CA49B2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explo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as the capital city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England and co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m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par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the geo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g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phical featur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 city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th tho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s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 in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env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ment.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also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be dr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and fo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l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wi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wn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maps, 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explo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env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ment and explo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using go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og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le maps.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0.7pt;margin-top:7.15pt;width:356.75pt;height:214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" strokecolor="red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Geo</w:t>
                      </w:r>
                      <w:r w:rsidRPr="00CA49B2">
                        <w:rPr>
                          <w:rFonts w:ascii="XCCW Joined 1b" w:hAnsi="XCCW Joined 1b"/>
                          <w:b/>
                          <w:sz w:val="32"/>
                          <w:u w:val="single"/>
                        </w:rPr>
                        <w:t>g</w:t>
                      </w: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b/>
                          <w:sz w:val="32"/>
                          <w:u w:val="single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phy </w:t>
                      </w:r>
                    </w:p>
                    <w:p w:rsidR="00CA49B2" w:rsidRDefault="00CA49B2" w:rsidP="00CA49B2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</w:p>
                    <w:p w:rsidR="00CA49B2" w:rsidRPr="00CA49B2" w:rsidRDefault="00CA49B2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explo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as the capital city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England and co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m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par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the geo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g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phical featur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a city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th tho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s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 in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</w:t>
                      </w:r>
                      <w:bookmarkStart w:id="1" w:name="_GoBack"/>
                      <w:bookmarkEnd w:id="1"/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env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ment.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also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be dr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and fo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l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wi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wn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maps, 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explo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env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ment and explo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using go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og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le maps.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4959350</wp:posOffset>
                </wp:positionH>
                <wp:positionV relativeFrom="paragraph">
                  <wp:posOffset>6350</wp:posOffset>
                </wp:positionV>
                <wp:extent cx="3849370" cy="185610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85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28D" w:rsidRDefault="0029428D" w:rsidP="0029428D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002060"/>
                                <w:sz w:val="56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color w:val="002060"/>
                                <w:sz w:val="56"/>
                              </w:rPr>
                              <w:t>Autumn Ter</w:t>
                            </w:r>
                            <w:r w:rsidRPr="00CA49B2">
                              <w:rPr>
                                <w:rFonts w:ascii="XCCW Joined 1b" w:hAnsi="XCCW Joined 1b"/>
                                <w:b/>
                                <w:color w:val="002060"/>
                                <w:sz w:val="56"/>
                              </w:rPr>
                              <w:t>m</w:t>
                            </w:r>
                            <w:r w:rsidR="00CA49B2">
                              <w:rPr>
                                <w:rFonts w:ascii="XCCW Joined 1a" w:hAnsi="XCCW Joined 1a"/>
                                <w:b/>
                                <w:color w:val="002060"/>
                                <w:sz w:val="56"/>
                              </w:rPr>
                              <w:t xml:space="preserve"> 2</w:t>
                            </w:r>
                          </w:p>
                          <w:p w:rsidR="00CA49B2" w:rsidRPr="00CA49B2" w:rsidRDefault="00CA49B2" w:rsidP="0029428D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002060"/>
                                <w:sz w:val="56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color w:val="002060"/>
                                <w:sz w:val="56"/>
                              </w:rPr>
                              <w:t>Bright Lights Big City</w:t>
                            </w:r>
                          </w:p>
                          <w:p w:rsidR="0029428D" w:rsidRPr="00997BCF" w:rsidRDefault="0029428D" w:rsidP="0029428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0.5pt;margin-top:.5pt;width:303.1pt;height:146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" fillcolor="window" stroked="f" strokeweight="1pt">
                <v:textbox>
                  <w:txbxContent>
                    <w:p w:rsidR="0029428D" w:rsidRDefault="0029428D" w:rsidP="0029428D">
                      <w:pPr>
                        <w:jc w:val="center"/>
                        <w:rPr>
                          <w:rFonts w:ascii="XCCW Joined 1a" w:hAnsi="XCCW Joined 1a"/>
                          <w:b/>
                          <w:color w:val="002060"/>
                          <w:sz w:val="56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color w:val="002060"/>
                          <w:sz w:val="56"/>
                        </w:rPr>
                        <w:t>Autumn Ter</w:t>
                      </w:r>
                      <w:r w:rsidRPr="00CA49B2">
                        <w:rPr>
                          <w:rFonts w:ascii="XCCW Joined 1b" w:hAnsi="XCCW Joined 1b"/>
                          <w:b/>
                          <w:color w:val="002060"/>
                          <w:sz w:val="56"/>
                        </w:rPr>
                        <w:t>m</w:t>
                      </w:r>
                      <w:r w:rsidR="00CA49B2">
                        <w:rPr>
                          <w:rFonts w:ascii="XCCW Joined 1a" w:hAnsi="XCCW Joined 1a"/>
                          <w:b/>
                          <w:color w:val="002060"/>
                          <w:sz w:val="56"/>
                        </w:rPr>
                        <w:t xml:space="preserve"> 2</w:t>
                      </w:r>
                    </w:p>
                    <w:p w:rsidR="00CA49B2" w:rsidRPr="00CA49B2" w:rsidRDefault="00CA49B2" w:rsidP="0029428D">
                      <w:pPr>
                        <w:jc w:val="center"/>
                        <w:rPr>
                          <w:rFonts w:ascii="XCCW Joined 1a" w:hAnsi="XCCW Joined 1a"/>
                          <w:b/>
                          <w:color w:val="002060"/>
                          <w:sz w:val="56"/>
                        </w:rPr>
                      </w:pPr>
                      <w:r>
                        <w:rPr>
                          <w:rFonts w:ascii="XCCW Joined 1a" w:hAnsi="XCCW Joined 1a"/>
                          <w:b/>
                          <w:color w:val="002060"/>
                          <w:sz w:val="56"/>
                        </w:rPr>
                        <w:t>Bright Lights Big City</w:t>
                      </w:r>
                    </w:p>
                    <w:p w:rsidR="0029428D" w:rsidRPr="00997BCF" w:rsidRDefault="0029428D" w:rsidP="0029428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tabs>
          <w:tab w:val="left" w:pos="88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9428D" w:rsidRPr="0029428D" w:rsidRDefault="00CA49B2" w:rsidP="0029428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97790</wp:posOffset>
            </wp:positionV>
            <wp:extent cx="4280191" cy="110999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b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191" cy="110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9FB" w:rsidRPr="00CA49B2" w:rsidRDefault="00CA49B2" w:rsidP="00CA49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-179185</wp:posOffset>
                </wp:positionH>
                <wp:positionV relativeFrom="paragraph">
                  <wp:posOffset>1037301</wp:posOffset>
                </wp:positionV>
                <wp:extent cx="4017818" cy="1482437"/>
                <wp:effectExtent l="19050" t="19050" r="20955" b="2286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818" cy="148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RE</w:t>
                            </w:r>
                          </w:p>
                          <w:p w:rsidR="00CA49B2" w:rsidRPr="00CA49B2" w:rsidRDefault="00CA49B2" w:rsidP="00FC7A15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Chr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stianity- the Chr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stian chur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h and the Chr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stmas sto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.</w:t>
                            </w:r>
                          </w:p>
                          <w:p w:rsidR="00FC7A15" w:rsidRPr="00CA49B2" w:rsidRDefault="00CA49B2" w:rsidP="00FC7A15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Hinduism- the Diw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li festiv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l. 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4.1pt;margin-top:81.7pt;width:316.35pt;height:116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" strokecolor="#0070c0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</w:rPr>
                        <w:t>RE</w:t>
                      </w:r>
                    </w:p>
                    <w:p w:rsidR="00CA49B2" w:rsidRPr="00CA49B2" w:rsidRDefault="00CA49B2" w:rsidP="00FC7A15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Chr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stianity- the Chr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stian chur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h and the Chr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stmas sto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.</w:t>
                      </w:r>
                    </w:p>
                    <w:p w:rsidR="00FC7A15" w:rsidRPr="00CA49B2" w:rsidRDefault="00CA49B2" w:rsidP="00FC7A15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Hinduism- the Diw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li festiv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l. 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5459037</wp:posOffset>
                </wp:positionH>
                <wp:positionV relativeFrom="paragraph">
                  <wp:posOffset>2629881</wp:posOffset>
                </wp:positionV>
                <wp:extent cx="3932555" cy="2451735"/>
                <wp:effectExtent l="19050" t="19050" r="10795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ICT</w:t>
                            </w:r>
                          </w:p>
                          <w:p w:rsidR="00FC7A15" w:rsidRPr="00CA49B2" w:rsidRDefault="00CA49B2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using bo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t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h lapto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p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 and iPads, explo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the use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emails, go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og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le maps and using iPads 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take pictur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s. 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also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be cr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ating 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m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 sto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p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t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animatio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s. Dur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ng maths lesso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s,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ll be using </w:t>
                            </w:r>
                            <w:proofErr w:type="spellStart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Sumdo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g</w:t>
                            </w:r>
                            <w:proofErr w:type="spellEnd"/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9.85pt;margin-top:207.1pt;width:309.65pt;height:19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" strokecolor="#0070c0" strokeweight="3pt">
                <v:textbox>
                  <w:txbxContent>
                    <w:p w:rsidR="00FC7A15" w:rsidRP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ICT</w:t>
                      </w:r>
                    </w:p>
                    <w:p w:rsidR="00FC7A15" w:rsidRPr="00CA49B2" w:rsidRDefault="00CA49B2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using bo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t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h lapto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p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 and iPads, explo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the use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email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s, go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og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le maps and using iPads 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take pictur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s. 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also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be cr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ating 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m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sto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p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mo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t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animatio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s. Dur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ng maths lesso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s,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ll be using </w:t>
                      </w:r>
                      <w:proofErr w:type="spellStart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Sumdo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g</w:t>
                      </w:r>
                      <w:proofErr w:type="spellEnd"/>
                      <w:r w:rsidRPr="00CA49B2">
                        <w:rPr>
                          <w:rFonts w:ascii="XCCW Joined 1a" w:hAnsi="XCCW Joined 1a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9601546</wp:posOffset>
                </wp:positionH>
                <wp:positionV relativeFrom="paragraph">
                  <wp:posOffset>2228100</wp:posOffset>
                </wp:positionV>
                <wp:extent cx="4281055" cy="2770909"/>
                <wp:effectExtent l="19050" t="19050" r="24765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055" cy="2770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CA49B2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Art/</w:t>
                            </w:r>
                            <w:r w:rsidR="00FC7A15"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DT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Silho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ette pictur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the Gr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at Fir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.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cityscape pictur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 in the style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Lucy Lev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m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o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tto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stamp po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rt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its.</w:t>
                            </w:r>
                          </w:p>
                          <w:p w:rsidR="00FC7A15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Sketches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f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 xml:space="preserve"> 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c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env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ment.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ad making </w:t>
                            </w:r>
                          </w:p>
                          <w:p w:rsidR="00CA49B2" w:rsidRPr="00CA49B2" w:rsidRDefault="00CA49B2" w:rsidP="00CA49B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XCCW Joined 1a" w:hAnsi="XCCW Joined 1a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Design and make a 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v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nir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56.05pt;margin-top:175.45pt;width:337.1pt;height:21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" strokecolor="red" strokeweight="3pt">
                <v:textbox>
                  <w:txbxContent>
                    <w:p w:rsidR="00FC7A15" w:rsidRDefault="00CA49B2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</w:rPr>
                        <w:t>Art/</w:t>
                      </w:r>
                      <w:r w:rsidR="00FC7A15"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DT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Silho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ette pictur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the Gr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at Fir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.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cityscape pictur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 in the style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Lucy Lev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m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o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tto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stamp po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rt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its.</w:t>
                      </w:r>
                    </w:p>
                    <w:p w:rsidR="00FC7A15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Sketches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f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 xml:space="preserve"> 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c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env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ment.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ad making </w:t>
                      </w:r>
                    </w:p>
                    <w:p w:rsidR="00CA49B2" w:rsidRPr="00CA49B2" w:rsidRDefault="00CA49B2" w:rsidP="00CA49B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XCCW Joined 1a" w:hAnsi="XCCW Joined 1a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Design and make a 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v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nir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3048346</wp:posOffset>
                </wp:positionH>
                <wp:positionV relativeFrom="paragraph">
                  <wp:posOffset>2934680</wp:posOffset>
                </wp:positionV>
                <wp:extent cx="2258291" cy="2147455"/>
                <wp:effectExtent l="19050" t="19050" r="2794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291" cy="214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PE</w:t>
                            </w:r>
                          </w:p>
                          <w:p w:rsidR="00FC7A15" w:rsidRPr="00CA49B2" w:rsidRDefault="00CA49B2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ditio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games, gr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ou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p games, ball skills and gymnastics.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0.05pt;margin-top:231.1pt;width:177.8pt;height:16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" strokecolor="red" strokeweight="3pt">
                <v:textbox>
                  <w:txbxContent>
                    <w:p w:rsidR="00FC7A15" w:rsidRP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PE</w:t>
                      </w:r>
                    </w:p>
                    <w:p w:rsidR="00FC7A15" w:rsidRPr="00CA49B2" w:rsidRDefault="00CA49B2" w:rsidP="00CA49B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ditio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games, gr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ou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p games, ball skills and gymnastics.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1719753</wp:posOffset>
                </wp:positionV>
                <wp:extent cx="5270500" cy="774700"/>
                <wp:effectExtent l="19050" t="19050" r="254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Pho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n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ics w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i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ll be taught daily using Read Wr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i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te Inc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CA49B2">
                              <w:rPr>
                                <w:b/>
                              </w:rPr>
                              <w:t>.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135.4pt;width:415pt;height:61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" strokecolor="red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b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Pho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n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ics w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i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ll be taught daily using Read Wr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i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 xml:space="preserve">te 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Inc</w:t>
                      </w:r>
                      <w:r>
                        <w:rPr>
                          <w:b/>
                        </w:rPr>
                        <w:t>.</w:t>
                      </w:r>
                      <w:r w:rsidR="00CA49B2">
                        <w:rPr>
                          <w:b/>
                        </w:rPr>
                        <w:t>.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paragraph">
                  <wp:posOffset>2906337</wp:posOffset>
                </wp:positionV>
                <wp:extent cx="3103880" cy="2147455"/>
                <wp:effectExtent l="19050" t="19050" r="20320" b="2476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14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 xml:space="preserve">Music </w:t>
                            </w:r>
                          </w:p>
                          <w:p w:rsidR="00FC7A15" w:rsidRPr="00CA49B2" w:rsidRDefault="00CA49B2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be lear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ing 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m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 tr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a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ditio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tish so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gs and nur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s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er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y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h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ymes as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as the Br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tish Natio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n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al Anthem.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20.7pt;margin-top:228.85pt;width:244.4pt;height:16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" strokecolor="#0070c0" strokeweight="3pt">
                <v:textbox>
                  <w:txbxContent>
                    <w:p w:rsidR="00FC7A15" w:rsidRP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 xml:space="preserve">Music </w:t>
                      </w:r>
                    </w:p>
                    <w:p w:rsidR="00FC7A15" w:rsidRPr="00CA49B2" w:rsidRDefault="00CA49B2" w:rsidP="00FC7A15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be lear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ing 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m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 tr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a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ditio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tish so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gs and nur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s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er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y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 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h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ymes as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as the Br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tish Natio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n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al Anthem.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9628678</wp:posOffset>
                </wp:positionH>
                <wp:positionV relativeFrom="paragraph">
                  <wp:posOffset>454314</wp:posOffset>
                </wp:positionV>
                <wp:extent cx="4286250" cy="1565564"/>
                <wp:effectExtent l="19050" t="19050" r="19050" b="158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565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PSHE- Jigsaw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scheme</w:t>
                            </w:r>
                          </w:p>
                          <w:p w:rsidR="00CA49B2" w:rsidRDefault="00CA49B2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We will be exploring British values </w:t>
                            </w: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and the Royal Family. We will also be focusing on celebrating differences, friendship and bullying.  </w:t>
                            </w:r>
                          </w:p>
                          <w:p w:rsidR="00CA49B2" w:rsidRPr="00CA49B2" w:rsidRDefault="00CA49B2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58.15pt;margin-top:35.75pt;width:337.5pt;height:1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" strokecolor="#0070c0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PSHE- Jigsaw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 xml:space="preserve"> 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scheme</w:t>
                      </w:r>
                    </w:p>
                    <w:p w:rsidR="00CA49B2" w:rsidRDefault="00CA49B2" w:rsidP="00FC7A15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 xml:space="preserve">We will be exploring British values </w:t>
                      </w:r>
                      <w:r>
                        <w:rPr>
                          <w:rFonts w:ascii="XCCW Joined 1a" w:hAnsi="XCCW Joined 1a"/>
                          <w:sz w:val="28"/>
                        </w:rPr>
                        <w:t xml:space="preserve">and the Royal Family. We will also be focusing on celebrating differences, friendship and bullying.  </w:t>
                      </w:r>
                    </w:p>
                    <w:p w:rsidR="00CA49B2" w:rsidRPr="00CA49B2" w:rsidRDefault="00CA49B2" w:rsidP="00FC7A15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59FB" w:rsidRPr="00CA49B2" w:rsidSect="00FC7A15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AC"/>
    <w:multiLevelType w:val="hybridMultilevel"/>
    <w:tmpl w:val="944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BA3339"/>
    <w:multiLevelType w:val="hybridMultilevel"/>
    <w:tmpl w:val="ADD0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0941"/>
    <w:multiLevelType w:val="hybridMultilevel"/>
    <w:tmpl w:val="7EDA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5"/>
    <w:rsid w:val="00027D67"/>
    <w:rsid w:val="00035AEA"/>
    <w:rsid w:val="00041478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226B"/>
    <w:rsid w:val="0029428D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A76E3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49B2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55968"/>
    <w:rsid w:val="00F71992"/>
    <w:rsid w:val="00F92207"/>
    <w:rsid w:val="00F959BE"/>
    <w:rsid w:val="00FC7A15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0D4D8-B309-4C58-8263-821C468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JoinitC1.dot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scocks</dc:creator>
  <cp:keywords/>
  <dc:description/>
  <cp:lastModifiedBy>Gill Brotherhood</cp:lastModifiedBy>
  <cp:revision>2</cp:revision>
  <cp:lastPrinted>2011-03-29T10:54:00Z</cp:lastPrinted>
  <dcterms:created xsi:type="dcterms:W3CDTF">2018-10-18T20:35:00Z</dcterms:created>
  <dcterms:modified xsi:type="dcterms:W3CDTF">2018-10-18T20:35:00Z</dcterms:modified>
</cp:coreProperties>
</file>